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7" w:rsidRPr="00DD3E3E" w:rsidRDefault="004A2CD7" w:rsidP="004A2CD7">
      <w:pPr>
        <w:rPr>
          <w:rFonts w:ascii="Calibri" w:hAnsi="Calibri"/>
        </w:rPr>
      </w:pPr>
    </w:p>
    <w:p w:rsidR="004A2CD7" w:rsidRPr="00DD3E3E" w:rsidRDefault="003F458A" w:rsidP="004A2CD7">
      <w:p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9.75pt;margin-top:4.1pt;width:449.45pt;height:107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" stroked="f">
            <v:fill opacity="0"/>
            <v:textbox inset="0,0,0,0">
              <w:txbxContent>
                <w:p w:rsidR="00A75538" w:rsidRDefault="00A75538" w:rsidP="004A2CD7">
                  <w:pPr>
                    <w:jc w:val="center"/>
                    <w:rPr>
                      <w:rStyle w:val="Nadpis1Char"/>
                      <w:rFonts w:ascii="Calibri" w:hAnsi="Calibri"/>
                      <w:sz w:val="44"/>
                      <w:szCs w:val="44"/>
                    </w:rPr>
                  </w:pPr>
                </w:p>
                <w:p w:rsidR="00A75538" w:rsidRPr="00DD3E3E" w:rsidRDefault="00A75538" w:rsidP="004A2CD7">
                  <w:pPr>
                    <w:pStyle w:val="Nadpis1"/>
                    <w:jc w:val="center"/>
                    <w:rPr>
                      <w:rFonts w:ascii="Calibri" w:hAnsi="Calibri"/>
                    </w:rPr>
                  </w:pPr>
                  <w:r w:rsidRPr="00DD3E3E">
                    <w:rPr>
                      <w:rStyle w:val="Nadpis1Char"/>
                      <w:rFonts w:ascii="Calibri" w:hAnsi="Calibri"/>
                      <w:sz w:val="44"/>
                      <w:szCs w:val="44"/>
                    </w:rPr>
                    <w:t xml:space="preserve">ČSOB </w:t>
                  </w:r>
                  <w:r>
                    <w:rPr>
                      <w:rStyle w:val="Nadpis1Char"/>
                      <w:rFonts w:ascii="Calibri" w:hAnsi="Calibri"/>
                      <w:sz w:val="44"/>
                      <w:szCs w:val="44"/>
                    </w:rPr>
                    <w:t>Grantový program S</w:t>
                  </w:r>
                  <w:r w:rsidRPr="00DD3E3E">
                    <w:rPr>
                      <w:rStyle w:val="Nadpis1Char"/>
                      <w:rFonts w:ascii="Calibri" w:hAnsi="Calibri"/>
                      <w:sz w:val="44"/>
                      <w:szCs w:val="44"/>
                    </w:rPr>
                    <w:t>tabilizace sociálních podniků 2013</w:t>
                  </w:r>
                </w:p>
                <w:p w:rsidR="00A75538" w:rsidRDefault="00A75538" w:rsidP="004A2CD7">
                  <w:pPr>
                    <w:pStyle w:val="podnadpisdokumentu"/>
                  </w:pPr>
                </w:p>
                <w:p w:rsidR="00A75538" w:rsidRPr="00DD3E3E" w:rsidRDefault="00A75538" w:rsidP="004A2CD7">
                  <w:pPr>
                    <w:pStyle w:val="podnadpisdokumentu"/>
                    <w:jc w:val="center"/>
                    <w:rPr>
                      <w:rFonts w:ascii="Calibri" w:hAnsi="Calibri"/>
                      <w:i w:val="0"/>
                    </w:rPr>
                  </w:pPr>
                  <w:r w:rsidRPr="00DD3E3E">
                    <w:rPr>
                      <w:rStyle w:val="StylTimesNewRoman"/>
                      <w:rFonts w:ascii="Calibri" w:hAnsi="Calibri"/>
                      <w:i w:val="0"/>
                      <w:position w:val="16"/>
                    </w:rPr>
                    <w:t>Žádost</w:t>
                  </w:r>
                  <w:r>
                    <w:rPr>
                      <w:rStyle w:val="StylTimesNewRoman"/>
                      <w:rFonts w:ascii="Calibri" w:hAnsi="Calibri"/>
                      <w:i w:val="0"/>
                      <w:position w:val="16"/>
                    </w:rPr>
                    <w:t xml:space="preserve"> – projektový záměr</w:t>
                  </w:r>
                </w:p>
              </w:txbxContent>
            </v:textbox>
          </v:shape>
        </w:pic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  <w:r w:rsidRPr="00DD3E3E">
        <w:rPr>
          <w:rFonts w:ascii="Calibri" w:hAnsi="Calibri"/>
          <w:b/>
          <w:color w:val="FF0000"/>
        </w:rPr>
        <w:t xml:space="preserve">Termín pro odevzdání žádosti je 30. září 2013. </w:t>
      </w: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  <w:bCs/>
        </w:rPr>
      </w:pPr>
      <w:r w:rsidRPr="00DD3E3E">
        <w:rPr>
          <w:rFonts w:ascii="Calibri" w:hAnsi="Calibri"/>
          <w:b/>
        </w:rPr>
        <w:t>----------------------</w:t>
      </w:r>
    </w:p>
    <w:p w:rsidR="004A2CD7" w:rsidRPr="00DD3E3E" w:rsidRDefault="003F458A" w:rsidP="004A2CD7">
      <w:pPr>
        <w:spacing w:after="0"/>
        <w:rPr>
          <w:rFonts w:ascii="Calibri" w:hAnsi="Calibri"/>
          <w:b/>
          <w:bCs/>
        </w:rPr>
      </w:pPr>
      <w:r w:rsidRPr="003F458A">
        <w:rPr>
          <w:rFonts w:ascii="Calibri" w:hAnsi="Calibri"/>
          <w:noProof/>
          <w:lang w:eastAsia="cs-CZ"/>
        </w:rPr>
        <w:pict>
          <v:rect id="Obdélník 1" o:spid="_x0000_s1027" style="position:absolute;margin-left:385.9pt;margin-top:5.55pt;width:1in;height:4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" strokeweight=".26mm">
            <v:stroke endcap="square"/>
            <w10:wrap type="square"/>
          </v:rect>
        </w:pict>
      </w:r>
    </w:p>
    <w:p w:rsidR="004A2CD7" w:rsidRPr="00DD3E3E" w:rsidRDefault="004A2CD7" w:rsidP="009B0E68">
      <w:pPr>
        <w:spacing w:after="0"/>
        <w:ind w:left="3969" w:firstLine="708"/>
        <w:rPr>
          <w:rFonts w:ascii="Calibri" w:hAnsi="Calibri"/>
          <w:b/>
          <w:bCs/>
        </w:rPr>
      </w:pPr>
      <w:r w:rsidRPr="00DD3E3E">
        <w:rPr>
          <w:rFonts w:ascii="Calibri" w:hAnsi="Calibri"/>
          <w:b/>
          <w:bCs/>
        </w:rPr>
        <w:t>Číslo žádosti (nevyplňovat):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b/>
          <w:i w:val="0"/>
        </w:rPr>
      </w:pPr>
      <w:r w:rsidRPr="00DD3E3E">
        <w:rPr>
          <w:rFonts w:ascii="Calibri" w:hAnsi="Calibri" w:cs="Times New Roman"/>
          <w:b/>
          <w:i w:val="0"/>
          <w:sz w:val="24"/>
          <w:szCs w:val="24"/>
        </w:rPr>
        <w:t>INFORMACE O ŽADATELI: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34"/>
      </w:tblGrid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  <w:b/>
                <w:bCs/>
              </w:rPr>
              <w:t>Název žadatele:</w:t>
            </w:r>
            <w:r w:rsidRPr="00DD3E3E">
              <w:rPr>
                <w:rFonts w:ascii="Calibri" w:hAnsi="Calibri"/>
              </w:rPr>
              <w:t xml:space="preserve"> 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  <w:r w:rsidRPr="008B6118">
              <w:rPr>
                <w:rFonts w:ascii="Calibri" w:hAnsi="Calibri"/>
              </w:rPr>
              <w:t>Statutární zástupce: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Kontaktní osoba: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 xml:space="preserve">Adresa: 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Kraj/okres: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tabs>
                <w:tab w:val="left" w:pos="4140"/>
              </w:tabs>
              <w:spacing w:after="0"/>
              <w:rPr>
                <w:rFonts w:ascii="Calibri" w:hAnsi="Calibri"/>
                <w:shd w:val="clear" w:color="auto" w:fill="FFFF00"/>
              </w:rPr>
            </w:pPr>
            <w:r w:rsidRPr="00F626A5">
              <w:rPr>
                <w:rFonts w:ascii="Calibri" w:hAnsi="Calibri"/>
              </w:rPr>
              <w:t>Telefon: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Http: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E-mail: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IČ:</w:t>
            </w:r>
          </w:p>
        </w:tc>
      </w:tr>
      <w:tr w:rsidR="004A2CD7" w:rsidRPr="00DD3E3E" w:rsidTr="00351636">
        <w:trPr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Právní statut:</w:t>
            </w: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Rok založení soc. podniku:</w:t>
            </w:r>
          </w:p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Rok kdy jste začali podnikat:</w:t>
            </w:r>
          </w:p>
        </w:tc>
      </w:tr>
    </w:tbl>
    <w:p w:rsidR="004A2CD7" w:rsidRPr="00DD3E3E" w:rsidRDefault="004A2CD7" w:rsidP="004A2CD7">
      <w:pPr>
        <w:pStyle w:val="Nadpis2"/>
        <w:spacing w:before="0" w:after="0"/>
        <w:rPr>
          <w:rFonts w:ascii="Calibri" w:hAnsi="Calibri"/>
        </w:rPr>
      </w:pPr>
    </w:p>
    <w:p w:rsidR="004A2CD7" w:rsidRPr="00C25036" w:rsidRDefault="004A2CD7" w:rsidP="004A2CD7">
      <w:pPr>
        <w:numPr>
          <w:ilvl w:val="0"/>
          <w:numId w:val="2"/>
        </w:numPr>
        <w:spacing w:after="0"/>
        <w:rPr>
          <w:rFonts w:ascii="Calibri" w:hAnsi="Calibri"/>
        </w:rPr>
      </w:pPr>
      <w:r w:rsidRPr="00DD3E3E">
        <w:rPr>
          <w:rFonts w:ascii="Calibri" w:hAnsi="Calibri"/>
          <w:b/>
          <w:bCs/>
        </w:rPr>
        <w:t>Popis vašeho soc</w:t>
      </w:r>
      <w:r>
        <w:rPr>
          <w:rFonts w:ascii="Calibri" w:hAnsi="Calibri"/>
          <w:b/>
          <w:bCs/>
        </w:rPr>
        <w:t>iálního podniku a jeho činnosti</w:t>
      </w:r>
      <w:r w:rsidR="00547AF3">
        <w:rPr>
          <w:rFonts w:ascii="Calibri" w:hAnsi="Calibri"/>
          <w:b/>
          <w:bCs/>
        </w:rPr>
        <w:t>:</w:t>
      </w:r>
    </w:p>
    <w:p w:rsidR="004A2CD7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4"/>
      </w:tblGrid>
      <w:tr w:rsidR="004A2CD7" w:rsidRPr="00DD3E3E" w:rsidTr="00351636">
        <w:trPr>
          <w:trHeight w:val="202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autoSpaceDE w:val="0"/>
        <w:spacing w:after="0"/>
        <w:jc w:val="both"/>
        <w:rPr>
          <w:rFonts w:ascii="Calibri" w:hAnsi="Calibri"/>
        </w:rPr>
      </w:pPr>
    </w:p>
    <w:p w:rsidR="0094448D" w:rsidRPr="00DD3E3E" w:rsidRDefault="0094448D" w:rsidP="004A2CD7">
      <w:pPr>
        <w:autoSpaceDE w:val="0"/>
        <w:spacing w:after="0"/>
        <w:jc w:val="both"/>
        <w:rPr>
          <w:rFonts w:ascii="Calibri" w:hAnsi="Calibri"/>
        </w:rPr>
      </w:pPr>
    </w:p>
    <w:p w:rsidR="004A2CD7" w:rsidRPr="00DD3E3E" w:rsidRDefault="004A2CD7" w:rsidP="004A2CD7">
      <w:pPr>
        <w:numPr>
          <w:ilvl w:val="0"/>
          <w:numId w:val="2"/>
        </w:numPr>
        <w:autoSpaceDE w:val="0"/>
        <w:spacing w:after="0"/>
        <w:rPr>
          <w:rFonts w:ascii="Calibri" w:hAnsi="Calibri"/>
        </w:rPr>
      </w:pPr>
      <w:r w:rsidRPr="00DD3E3E">
        <w:rPr>
          <w:rFonts w:ascii="Calibri" w:hAnsi="Calibri"/>
          <w:b/>
          <w:bCs/>
        </w:rPr>
        <w:t>Principy sociálního podnik</w:t>
      </w:r>
      <w:r w:rsidR="00025BC7">
        <w:rPr>
          <w:rFonts w:ascii="Calibri" w:hAnsi="Calibri"/>
          <w:b/>
          <w:bCs/>
        </w:rPr>
        <w:t>u</w:t>
      </w:r>
      <w:r w:rsidR="00CF779A">
        <w:rPr>
          <w:rFonts w:ascii="Calibri" w:hAnsi="Calibri"/>
          <w:b/>
          <w:bCs/>
        </w:rPr>
        <w:t>:</w:t>
      </w:r>
    </w:p>
    <w:p w:rsidR="004A2CD7" w:rsidRDefault="007D140A" w:rsidP="004A2CD7">
      <w:pPr>
        <w:autoSpaceDE w:val="0"/>
        <w:spacing w:after="0"/>
        <w:rPr>
          <w:rFonts w:ascii="Calibri" w:hAnsi="Calibri"/>
          <w:i/>
        </w:rPr>
      </w:pPr>
      <w:r w:rsidRPr="00464381">
        <w:rPr>
          <w:rFonts w:ascii="Calibri" w:hAnsi="Calibri"/>
          <w:i/>
        </w:rPr>
        <w:t>Popište konkrétní naplňování sociálního, ekonomického a environmentálního/místního principu ve vašem podniku:</w:t>
      </w:r>
    </w:p>
    <w:p w:rsidR="003723E6" w:rsidRPr="00464381" w:rsidRDefault="003723E6" w:rsidP="004A2CD7">
      <w:pPr>
        <w:autoSpaceDE w:val="0"/>
        <w:spacing w:after="0"/>
        <w:rPr>
          <w:rFonts w:ascii="Calibri" w:hAnsi="Calibri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081873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Pr="00081873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6654E8" w:rsidRPr="006654E8" w:rsidRDefault="006654E8" w:rsidP="00351636">
            <w:pPr>
              <w:autoSpaceDE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rPr>
          <w:rFonts w:ascii="Calibri" w:hAnsi="Calibri"/>
          <w:i/>
        </w:rPr>
      </w:pPr>
    </w:p>
    <w:p w:rsidR="004A2CD7" w:rsidRPr="00DD3E3E" w:rsidRDefault="004A2CD7" w:rsidP="004A2CD7">
      <w:pPr>
        <w:snapToGrid w:val="0"/>
        <w:spacing w:after="0"/>
        <w:rPr>
          <w:rFonts w:ascii="Calibri" w:hAnsi="Calibri"/>
        </w:rPr>
      </w:pPr>
    </w:p>
    <w:p w:rsidR="004A2CD7" w:rsidRPr="00692219" w:rsidRDefault="00D51B22" w:rsidP="00692219">
      <w:pPr>
        <w:pStyle w:val="Odstavecseseznamem"/>
        <w:numPr>
          <w:ilvl w:val="0"/>
          <w:numId w:val="2"/>
        </w:numPr>
        <w:rPr>
          <w:rFonts w:ascii="Calibri" w:hAnsi="Calibri"/>
          <w:b/>
          <w:bCs/>
          <w:i/>
          <w:iCs/>
        </w:rPr>
      </w:pPr>
      <w:r w:rsidRPr="00692219">
        <w:rPr>
          <w:rFonts w:ascii="Calibri" w:hAnsi="Calibri"/>
          <w:b/>
          <w:bCs/>
          <w:iCs/>
        </w:rPr>
        <w:br w:type="page"/>
      </w:r>
      <w:r w:rsidR="00692219">
        <w:rPr>
          <w:rFonts w:ascii="Calibri" w:hAnsi="Calibri"/>
          <w:b/>
          <w:bCs/>
          <w:iCs/>
        </w:rPr>
        <w:lastRenderedPageBreak/>
        <w:t xml:space="preserve">  </w:t>
      </w:r>
      <w:r w:rsidR="004A2CD7" w:rsidRPr="00692219">
        <w:rPr>
          <w:rFonts w:ascii="Calibri" w:hAnsi="Calibri"/>
          <w:b/>
          <w:bCs/>
          <w:iCs/>
        </w:rPr>
        <w:t>Popište stručně způsob vaší případné spolupráce s veřejnou správou</w:t>
      </w:r>
      <w:r w:rsidR="0066771A" w:rsidRPr="00692219">
        <w:rPr>
          <w:rFonts w:ascii="Calibri" w:hAnsi="Calibri"/>
          <w:b/>
          <w:bCs/>
          <w:iCs/>
        </w:rPr>
        <w:t>:</w:t>
      </w:r>
    </w:p>
    <w:p w:rsidR="003723E6" w:rsidRPr="00DD3E3E" w:rsidRDefault="003723E6" w:rsidP="003723E6">
      <w:pPr>
        <w:autoSpaceDE w:val="0"/>
        <w:spacing w:after="0"/>
        <w:ind w:left="360"/>
        <w:rPr>
          <w:rFonts w:ascii="Calibri" w:hAnsi="Calibri"/>
          <w:b/>
          <w:bCs/>
          <w:i/>
          <w:i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4"/>
      </w:tblGrid>
      <w:tr w:rsidR="004A2CD7" w:rsidRPr="00DD3E3E" w:rsidTr="00351636">
        <w:trPr>
          <w:trHeight w:val="202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autoSpaceDE w:val="0"/>
        <w:spacing w:after="0"/>
        <w:rPr>
          <w:rFonts w:ascii="Calibri" w:hAnsi="Calibri"/>
          <w:bCs/>
          <w:iCs/>
        </w:rPr>
      </w:pPr>
    </w:p>
    <w:p w:rsidR="0094448D" w:rsidRPr="0094448D" w:rsidRDefault="0094448D" w:rsidP="004A2CD7">
      <w:pPr>
        <w:autoSpaceDE w:val="0"/>
        <w:spacing w:after="0"/>
        <w:rPr>
          <w:rFonts w:ascii="Calibri" w:hAnsi="Calibri"/>
          <w:bCs/>
          <w:iCs/>
        </w:rPr>
      </w:pPr>
    </w:p>
    <w:p w:rsidR="004A2CD7" w:rsidRPr="003723E6" w:rsidRDefault="004A2CD7" w:rsidP="004A2CD7">
      <w:pPr>
        <w:numPr>
          <w:ilvl w:val="0"/>
          <w:numId w:val="2"/>
        </w:numPr>
        <w:autoSpaceDE w:val="0"/>
        <w:spacing w:after="0"/>
        <w:jc w:val="both"/>
        <w:rPr>
          <w:rFonts w:ascii="Calibri" w:hAnsi="Calibri"/>
          <w:shd w:val="clear" w:color="auto" w:fill="FFFF00"/>
        </w:rPr>
      </w:pPr>
      <w:r w:rsidRPr="00DD3E3E">
        <w:rPr>
          <w:rFonts w:ascii="Calibri" w:hAnsi="Calibri"/>
          <w:b/>
          <w:bCs/>
        </w:rPr>
        <w:t>Poslání a cíl vašeho sociálního podnikání</w:t>
      </w:r>
      <w:r w:rsidR="0066771A">
        <w:rPr>
          <w:rFonts w:ascii="Calibri" w:hAnsi="Calibri"/>
          <w:b/>
          <w:bCs/>
        </w:rPr>
        <w:t>:</w:t>
      </w:r>
      <w:r w:rsidRPr="00DD3E3E">
        <w:rPr>
          <w:rFonts w:ascii="Calibri" w:hAnsi="Calibri"/>
          <w:b/>
          <w:bCs/>
        </w:rPr>
        <w:t xml:space="preserve"> </w:t>
      </w:r>
    </w:p>
    <w:p w:rsidR="003723E6" w:rsidRPr="00DD3E3E" w:rsidRDefault="003723E6" w:rsidP="003723E6">
      <w:pPr>
        <w:autoSpaceDE w:val="0"/>
        <w:spacing w:after="0"/>
        <w:ind w:left="360"/>
        <w:jc w:val="both"/>
        <w:rPr>
          <w:rFonts w:ascii="Calibri" w:hAnsi="Calibri"/>
          <w:shd w:val="clear" w:color="auto" w:fill="FFFF00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4"/>
      </w:tblGrid>
      <w:tr w:rsidR="004A2CD7" w:rsidRPr="00DD3E3E" w:rsidTr="00351636">
        <w:trPr>
          <w:trHeight w:val="19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pacing w:after="0"/>
              <w:rPr>
                <w:rFonts w:ascii="Calibri" w:hAnsi="Calibri"/>
              </w:rPr>
            </w:pPr>
          </w:p>
          <w:p w:rsidR="006654E8" w:rsidRPr="00DD3E3E" w:rsidRDefault="006654E8" w:rsidP="00351636">
            <w:pPr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ind w:left="360"/>
        <w:rPr>
          <w:rFonts w:ascii="Calibri" w:hAnsi="Calibri"/>
          <w:shd w:val="clear" w:color="auto" w:fill="FFFF00"/>
        </w:rPr>
      </w:pPr>
    </w:p>
    <w:p w:rsidR="004A2CD7" w:rsidRPr="00DD3E3E" w:rsidRDefault="004A2CD7" w:rsidP="004A2CD7">
      <w:pPr>
        <w:autoSpaceDE w:val="0"/>
        <w:spacing w:after="0"/>
        <w:ind w:left="360"/>
        <w:rPr>
          <w:rFonts w:ascii="Calibri" w:hAnsi="Calibri"/>
        </w:rPr>
      </w:pPr>
    </w:p>
    <w:p w:rsidR="006654E8" w:rsidRDefault="006654E8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:rsidR="004A2CD7" w:rsidRPr="003723E6" w:rsidRDefault="004A2CD7" w:rsidP="004A2CD7">
      <w:pPr>
        <w:numPr>
          <w:ilvl w:val="0"/>
          <w:numId w:val="2"/>
        </w:numPr>
        <w:autoSpaceDE w:val="0"/>
        <w:spacing w:after="0"/>
        <w:rPr>
          <w:rFonts w:ascii="Calibri" w:hAnsi="Calibri"/>
        </w:rPr>
      </w:pPr>
      <w:r w:rsidRPr="00DD3E3E">
        <w:rPr>
          <w:rFonts w:ascii="Calibri" w:hAnsi="Calibri"/>
          <w:b/>
          <w:bCs/>
          <w:iCs/>
        </w:rPr>
        <w:lastRenderedPageBreak/>
        <w:t>Údaje o hospodaření žadatele:</w:t>
      </w:r>
    </w:p>
    <w:p w:rsidR="003723E6" w:rsidRPr="00DD3E3E" w:rsidRDefault="003723E6" w:rsidP="003723E6">
      <w:pPr>
        <w:autoSpaceDE w:val="0"/>
        <w:spacing w:after="0"/>
        <w:ind w:left="36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3"/>
        <w:gridCol w:w="2077"/>
        <w:gridCol w:w="2077"/>
        <w:gridCol w:w="2227"/>
      </w:tblGrid>
      <w:tr w:rsidR="004A2CD7" w:rsidRPr="00DD3E3E" w:rsidTr="00351636">
        <w:trPr>
          <w:trHeight w:hRule="exact" w:val="3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DD3E3E">
              <w:rPr>
                <w:rFonts w:ascii="Calibri" w:hAnsi="Calibri"/>
                <w:iCs/>
                <w:sz w:val="20"/>
                <w:szCs w:val="20"/>
              </w:rPr>
              <w:t>Skutečnost roku 2011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DD3E3E">
              <w:rPr>
                <w:rFonts w:ascii="Calibri" w:hAnsi="Calibri"/>
                <w:iCs/>
                <w:sz w:val="20"/>
                <w:szCs w:val="20"/>
              </w:rPr>
              <w:t>Skutečnost roku 2012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</w:rPr>
            </w:pPr>
            <w:r w:rsidRPr="00DD3E3E">
              <w:rPr>
                <w:rFonts w:ascii="Calibri" w:hAnsi="Calibri"/>
                <w:iCs/>
                <w:sz w:val="20"/>
                <w:szCs w:val="20"/>
              </w:rPr>
              <w:t>Předpoklad roku 2013</w:t>
            </w: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iCs/>
                <w:sz w:val="20"/>
                <w:szCs w:val="20"/>
              </w:rPr>
              <w:t>PŘÍJMY: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numPr>
                <w:ilvl w:val="0"/>
                <w:numId w:val="1"/>
              </w:numPr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VÝDAJE: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ZISK: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1319C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TRŽBY CELKEM: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1319C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ODPISY: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60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1319C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PROVOZNÍ VÝSLEDEK HOSPODAŘENÍ:</w:t>
            </w:r>
            <w:r w:rsidR="007365B7" w:rsidRPr="009131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hospodaření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1319C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AKTIVA CELKEM: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</w:tbl>
    <w:p w:rsidR="007D0DD1" w:rsidRDefault="007D0DD1" w:rsidP="004A2CD7">
      <w:pPr>
        <w:spacing w:after="0"/>
        <w:rPr>
          <w:rFonts w:ascii="Calibri" w:hAnsi="Calibri"/>
        </w:rPr>
      </w:pPr>
    </w:p>
    <w:p w:rsidR="0094448D" w:rsidRPr="003723E6" w:rsidRDefault="0094448D" w:rsidP="0094448D">
      <w:pPr>
        <w:numPr>
          <w:ilvl w:val="0"/>
          <w:numId w:val="2"/>
        </w:numPr>
        <w:autoSpaceDE w:val="0"/>
        <w:spacing w:after="0"/>
        <w:rPr>
          <w:rFonts w:ascii="Calibri" w:hAnsi="Calibri"/>
        </w:rPr>
      </w:pPr>
      <w:r w:rsidRPr="00DD3E3E">
        <w:rPr>
          <w:rFonts w:ascii="Calibri" w:hAnsi="Calibri"/>
          <w:b/>
          <w:bCs/>
          <w:iCs/>
        </w:rPr>
        <w:t xml:space="preserve">Údaje o </w:t>
      </w:r>
      <w:r>
        <w:rPr>
          <w:rFonts w:ascii="Calibri" w:hAnsi="Calibri"/>
          <w:b/>
          <w:bCs/>
          <w:iCs/>
        </w:rPr>
        <w:t>zaměstnancích</w:t>
      </w:r>
      <w:r w:rsidRPr="00DD3E3E">
        <w:rPr>
          <w:rFonts w:ascii="Calibri" w:hAnsi="Calibri"/>
          <w:b/>
          <w:bCs/>
          <w:iCs/>
        </w:rPr>
        <w:t>:</w:t>
      </w:r>
    </w:p>
    <w:p w:rsidR="0094448D" w:rsidRPr="00DD3E3E" w:rsidRDefault="0094448D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3"/>
        <w:gridCol w:w="2077"/>
        <w:gridCol w:w="2077"/>
        <w:gridCol w:w="2227"/>
      </w:tblGrid>
      <w:tr w:rsidR="004A2CD7" w:rsidRPr="00DD3E3E" w:rsidTr="00351636">
        <w:trPr>
          <w:trHeight w:hRule="exact" w:val="3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DD3E3E">
              <w:rPr>
                <w:rFonts w:ascii="Calibri" w:hAnsi="Calibri"/>
                <w:iCs/>
                <w:sz w:val="20"/>
                <w:szCs w:val="20"/>
              </w:rPr>
              <w:t>Skutečnost roku 2011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DD3E3E">
              <w:rPr>
                <w:rFonts w:ascii="Calibri" w:hAnsi="Calibri"/>
                <w:iCs/>
                <w:sz w:val="20"/>
                <w:szCs w:val="20"/>
              </w:rPr>
              <w:t>Skutečnost roku 2012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</w:rPr>
            </w:pPr>
            <w:r w:rsidRPr="00DD3E3E">
              <w:rPr>
                <w:rFonts w:ascii="Calibri" w:hAnsi="Calibri"/>
                <w:iCs/>
                <w:sz w:val="20"/>
                <w:szCs w:val="20"/>
              </w:rPr>
              <w:t>Skutečnost roku 2013</w:t>
            </w:r>
          </w:p>
        </w:tc>
      </w:tr>
      <w:tr w:rsidR="004A2CD7" w:rsidRPr="00DD3E3E" w:rsidTr="00351636">
        <w:trPr>
          <w:trHeight w:hRule="exact" w:val="76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rPr>
                <w:rFonts w:ascii="Calibri" w:hAnsi="Calibri"/>
                <w:b/>
                <w:bCs/>
                <w:shd w:val="clear" w:color="auto" w:fill="FFFF00"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Počet </w:t>
            </w:r>
            <w:r w:rsidRPr="008902E2">
              <w:rPr>
                <w:rFonts w:ascii="Calibri" w:hAnsi="Calibri"/>
                <w:b/>
                <w:bCs/>
                <w:sz w:val="22"/>
                <w:szCs w:val="22"/>
              </w:rPr>
              <w:t>placených pracovníků</w:t>
            </w: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 a jejich úvazky: 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4A2CD7" w:rsidRPr="00DD3E3E" w:rsidTr="00351636">
        <w:trPr>
          <w:trHeight w:hRule="exact" w:val="335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0B0F" w:rsidRPr="0091319C" w:rsidRDefault="004A2CD7" w:rsidP="00351636">
            <w:pPr>
              <w:spacing w:after="0"/>
              <w:rPr>
                <w:rFonts w:ascii="Calibri" w:hAnsi="Calibri"/>
                <w:b/>
                <w:bCs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Z toho případně počet znevýhodněných </w:t>
            </w:r>
            <w:r w:rsidR="00380B0F" w:rsidRPr="0091319C">
              <w:rPr>
                <w:rFonts w:ascii="Calibri" w:hAnsi="Calibri"/>
                <w:b/>
                <w:bCs/>
                <w:sz w:val="22"/>
                <w:szCs w:val="22"/>
              </w:rPr>
              <w:t>osob včetně úvazků.</w:t>
            </w:r>
          </w:p>
          <w:p w:rsidR="004A2CD7" w:rsidRPr="008B6118" w:rsidRDefault="00380B0F" w:rsidP="00351636">
            <w:pPr>
              <w:spacing w:after="0"/>
              <w:rPr>
                <w:rFonts w:ascii="Calibri" w:hAnsi="Calibri"/>
                <w:b/>
                <w:bCs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>Pod celkový počet znevýhodněných napište, o jaké zdravotní nebo sociální znevýhodnění se jedná a počet takto znevýhodněných  zaměstnanců.</w:t>
            </w:r>
            <w:r w:rsidR="008B6118" w:rsidRPr="0091319C"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</w:tbl>
    <w:p w:rsidR="004A2CD7" w:rsidRDefault="004A2CD7" w:rsidP="004A2CD7">
      <w:pPr>
        <w:snapToGrid w:val="0"/>
        <w:spacing w:after="0"/>
        <w:jc w:val="both"/>
        <w:rPr>
          <w:rFonts w:ascii="Calibri" w:hAnsi="Calibri"/>
        </w:rPr>
      </w:pPr>
    </w:p>
    <w:p w:rsidR="004A2CD7" w:rsidRDefault="004A2CD7" w:rsidP="004A2CD7">
      <w:pPr>
        <w:snapToGrid w:val="0"/>
        <w:spacing w:after="0"/>
        <w:jc w:val="both"/>
        <w:rPr>
          <w:rFonts w:ascii="Calibri" w:hAnsi="Calibri"/>
        </w:rPr>
      </w:pPr>
    </w:p>
    <w:p w:rsidR="006654E8" w:rsidRDefault="006654E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4A2CD7" w:rsidRDefault="00A275F2" w:rsidP="00A275F2">
      <w:pPr>
        <w:pStyle w:val="Odstavecseseznamem"/>
        <w:numPr>
          <w:ilvl w:val="0"/>
          <w:numId w:val="2"/>
        </w:numPr>
        <w:snapToGrid w:val="0"/>
        <w:spacing w:after="0"/>
        <w:jc w:val="both"/>
        <w:rPr>
          <w:rFonts w:ascii="Calibri" w:hAnsi="Calibri"/>
          <w:b/>
        </w:rPr>
      </w:pPr>
      <w:r w:rsidRPr="00A275F2">
        <w:rPr>
          <w:rFonts w:ascii="Calibri" w:hAnsi="Calibri"/>
          <w:b/>
        </w:rPr>
        <w:lastRenderedPageBreak/>
        <w:t xml:space="preserve">Zde napište komentář </w:t>
      </w:r>
      <w:r w:rsidR="004A2CD7" w:rsidRPr="00A275F2">
        <w:rPr>
          <w:rFonts w:ascii="Calibri" w:hAnsi="Calibri"/>
          <w:b/>
        </w:rPr>
        <w:t>k</w:t>
      </w:r>
      <w:r w:rsidRPr="00A275F2">
        <w:rPr>
          <w:rFonts w:ascii="Calibri" w:hAnsi="Calibri"/>
          <w:b/>
        </w:rPr>
        <w:t> vašim finančním výsledkům a</w:t>
      </w:r>
      <w:r w:rsidR="004A2CD7" w:rsidRPr="00A275F2">
        <w:rPr>
          <w:rFonts w:ascii="Calibri" w:hAnsi="Calibri"/>
          <w:b/>
        </w:rPr>
        <w:t xml:space="preserve"> vyhodnoťte dosavadní výsledky v porovnání s podnikatelským plánem:</w:t>
      </w:r>
    </w:p>
    <w:p w:rsidR="003723E6" w:rsidRPr="00A275F2" w:rsidRDefault="003723E6" w:rsidP="003723E6">
      <w:pPr>
        <w:pStyle w:val="Odstavecseseznamem"/>
        <w:snapToGrid w:val="0"/>
        <w:spacing w:after="0"/>
        <w:ind w:left="360"/>
        <w:jc w:val="both"/>
        <w:rPr>
          <w:rFonts w:ascii="Calibri" w:hAnsi="Calibri"/>
          <w:b/>
        </w:rPr>
      </w:pPr>
    </w:p>
    <w:tbl>
      <w:tblPr>
        <w:tblStyle w:val="Mkatabulky"/>
        <w:tblW w:w="9209" w:type="dxa"/>
        <w:tblLook w:val="04A0"/>
      </w:tblPr>
      <w:tblGrid>
        <w:gridCol w:w="9209"/>
      </w:tblGrid>
      <w:tr w:rsidR="004A2CD7" w:rsidTr="00351636">
        <w:tc>
          <w:tcPr>
            <w:tcW w:w="9209" w:type="dxa"/>
          </w:tcPr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snapToGrid w:val="0"/>
        <w:spacing w:after="0"/>
        <w:jc w:val="both"/>
        <w:rPr>
          <w:rFonts w:ascii="Calibri" w:hAnsi="Calibri"/>
        </w:rPr>
      </w:pPr>
    </w:p>
    <w:p w:rsidR="004A2CD7" w:rsidRPr="006654E8" w:rsidRDefault="004A2CD7" w:rsidP="006654E8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 w:rsidRPr="006654E8">
        <w:rPr>
          <w:rFonts w:ascii="Calibri" w:hAnsi="Calibri"/>
          <w:b/>
          <w:bCs/>
        </w:rPr>
        <w:t>Zdůvodně</w:t>
      </w:r>
      <w:r w:rsidR="00A275F2" w:rsidRPr="006654E8">
        <w:rPr>
          <w:rFonts w:ascii="Calibri" w:hAnsi="Calibri"/>
          <w:b/>
          <w:bCs/>
        </w:rPr>
        <w:t>te, proč</w:t>
      </w:r>
      <w:r w:rsidRPr="006654E8">
        <w:rPr>
          <w:rFonts w:ascii="Calibri" w:hAnsi="Calibri"/>
          <w:b/>
          <w:bCs/>
        </w:rPr>
        <w:t xml:space="preserve"> žád</w:t>
      </w:r>
      <w:r w:rsidR="00A275F2" w:rsidRPr="006654E8">
        <w:rPr>
          <w:rFonts w:ascii="Calibri" w:hAnsi="Calibri"/>
          <w:b/>
          <w:bCs/>
        </w:rPr>
        <w:t>áte</w:t>
      </w:r>
      <w:r w:rsidRPr="006654E8">
        <w:rPr>
          <w:rFonts w:ascii="Calibri" w:hAnsi="Calibri"/>
          <w:b/>
          <w:bCs/>
        </w:rPr>
        <w:t xml:space="preserve"> o grant</w:t>
      </w:r>
      <w:r w:rsidR="00CF779A" w:rsidRPr="006654E8">
        <w:rPr>
          <w:rFonts w:ascii="Calibri" w:hAnsi="Calibri"/>
          <w:b/>
          <w:bCs/>
        </w:rPr>
        <w:t>:</w:t>
      </w:r>
    </w:p>
    <w:p w:rsidR="003723E6" w:rsidRPr="00DD3E3E" w:rsidRDefault="003723E6" w:rsidP="003723E6">
      <w:pPr>
        <w:autoSpaceDE w:val="0"/>
        <w:snapToGrid w:val="0"/>
        <w:spacing w:after="0"/>
        <w:ind w:left="360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Pr="00DD3E3E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A275F2" w:rsidRDefault="00A275F2" w:rsidP="004A2CD7">
      <w:pPr>
        <w:spacing w:after="0"/>
        <w:rPr>
          <w:rFonts w:ascii="Calibri" w:hAnsi="Calibri"/>
        </w:rPr>
      </w:pPr>
    </w:p>
    <w:p w:rsidR="0094448D" w:rsidRDefault="0094448D" w:rsidP="004A2CD7">
      <w:pPr>
        <w:spacing w:after="0"/>
        <w:rPr>
          <w:rFonts w:ascii="Calibri" w:hAnsi="Calibri"/>
        </w:rPr>
      </w:pPr>
    </w:p>
    <w:p w:rsidR="004A2CD7" w:rsidRPr="00DE2E58" w:rsidRDefault="004A2CD7" w:rsidP="00DE2E58">
      <w:pPr>
        <w:pStyle w:val="Odstavecseseznamem"/>
        <w:numPr>
          <w:ilvl w:val="0"/>
          <w:numId w:val="2"/>
        </w:numPr>
        <w:spacing w:after="0"/>
        <w:rPr>
          <w:rFonts w:ascii="Calibri" w:hAnsi="Calibri"/>
        </w:rPr>
      </w:pPr>
      <w:r w:rsidRPr="00DE2E58">
        <w:rPr>
          <w:rFonts w:ascii="Calibri" w:hAnsi="Calibri"/>
          <w:b/>
          <w:bCs/>
        </w:rPr>
        <w:t>O jaký typ konzultací budete mít předběžně zájem</w:t>
      </w:r>
      <w:r w:rsidR="00CF779A">
        <w:rPr>
          <w:rStyle w:val="Znakapoznpodarou"/>
          <w:rFonts w:ascii="Calibri" w:hAnsi="Calibri"/>
          <w:b/>
          <w:bCs/>
        </w:rPr>
        <w:footnoteReference w:id="2"/>
      </w:r>
      <w:r w:rsidRPr="00DE2E58">
        <w:rPr>
          <w:rFonts w:ascii="Calibri" w:hAnsi="Calibri"/>
          <w:b/>
          <w:bCs/>
        </w:rPr>
        <w:t>:</w:t>
      </w:r>
    </w:p>
    <w:p w:rsidR="00E04D62" w:rsidRDefault="00B1116B" w:rsidP="00771B80">
      <w:pPr>
        <w:pStyle w:val="Odstavecseseznamem1"/>
        <w:numPr>
          <w:ilvl w:val="0"/>
          <w:numId w:val="4"/>
        </w:numPr>
        <w:tabs>
          <w:tab w:val="clear" w:pos="-360"/>
          <w:tab w:val="num" w:pos="0"/>
        </w:tabs>
        <w:spacing w:after="0" w:line="100" w:lineRule="atLeast"/>
        <w:ind w:left="720"/>
        <w:rPr>
          <w:lang w:val="cs-CZ"/>
        </w:rPr>
      </w:pPr>
      <w:r>
        <w:rPr>
          <w:lang w:val="cs-CZ"/>
        </w:rPr>
        <w:t>finanční</w:t>
      </w:r>
      <w:r w:rsidRPr="008D51C9">
        <w:rPr>
          <w:lang w:val="cs-CZ"/>
        </w:rPr>
        <w:t xml:space="preserve"> řízení</w:t>
      </w:r>
    </w:p>
    <w:p w:rsidR="00B1116B" w:rsidRPr="008D51C9" w:rsidRDefault="00B1116B" w:rsidP="00B1116B">
      <w:pPr>
        <w:pStyle w:val="Odstavecseseznamem1"/>
        <w:numPr>
          <w:ilvl w:val="0"/>
          <w:numId w:val="4"/>
        </w:numPr>
        <w:tabs>
          <w:tab w:val="clear" w:pos="-360"/>
          <w:tab w:val="num" w:pos="720"/>
        </w:tabs>
        <w:spacing w:after="0" w:line="100" w:lineRule="atLeast"/>
        <w:ind w:firstLine="0"/>
        <w:rPr>
          <w:lang w:val="cs-CZ"/>
        </w:rPr>
      </w:pPr>
      <w:r>
        <w:rPr>
          <w:lang w:val="cs-CZ"/>
        </w:rPr>
        <w:t>marketingová</w:t>
      </w:r>
      <w:r w:rsidRPr="008D51C9">
        <w:rPr>
          <w:lang w:val="cs-CZ"/>
        </w:rPr>
        <w:t xml:space="preserve"> strategie</w:t>
      </w:r>
    </w:p>
    <w:p w:rsidR="00B1116B" w:rsidRPr="008D51C9" w:rsidRDefault="00B1116B" w:rsidP="00B1116B">
      <w:pPr>
        <w:pStyle w:val="Odstavecseseznamem1"/>
        <w:numPr>
          <w:ilvl w:val="0"/>
          <w:numId w:val="4"/>
        </w:numPr>
        <w:tabs>
          <w:tab w:val="clear" w:pos="-360"/>
          <w:tab w:val="num" w:pos="720"/>
        </w:tabs>
        <w:spacing w:after="0" w:line="100" w:lineRule="atLeast"/>
        <w:ind w:firstLine="0"/>
        <w:rPr>
          <w:lang w:val="cs-CZ"/>
        </w:rPr>
      </w:pPr>
      <w:r>
        <w:rPr>
          <w:lang w:val="cs-CZ"/>
        </w:rPr>
        <w:t>podnikatelský plán</w:t>
      </w:r>
    </w:p>
    <w:p w:rsidR="00B1116B" w:rsidRPr="008D51C9" w:rsidRDefault="00B1116B" w:rsidP="00B1116B">
      <w:pPr>
        <w:pStyle w:val="Odstavecseseznamem1"/>
        <w:numPr>
          <w:ilvl w:val="0"/>
          <w:numId w:val="4"/>
        </w:numPr>
        <w:tabs>
          <w:tab w:val="clear" w:pos="-360"/>
          <w:tab w:val="num" w:pos="720"/>
        </w:tabs>
        <w:spacing w:after="0" w:line="100" w:lineRule="atLeast"/>
        <w:ind w:firstLine="0"/>
        <w:rPr>
          <w:shd w:val="clear" w:color="auto" w:fill="FFFF00"/>
          <w:lang w:val="cs-CZ"/>
        </w:rPr>
      </w:pPr>
      <w:r>
        <w:rPr>
          <w:lang w:val="cs-CZ"/>
        </w:rPr>
        <w:t xml:space="preserve">management a </w:t>
      </w:r>
      <w:r w:rsidRPr="008D51C9">
        <w:rPr>
          <w:lang w:val="cs-CZ"/>
        </w:rPr>
        <w:t>řízení</w:t>
      </w:r>
      <w:r>
        <w:rPr>
          <w:lang w:val="cs-CZ"/>
        </w:rPr>
        <w:t xml:space="preserve"> společnosti</w:t>
      </w:r>
    </w:p>
    <w:p w:rsidR="00B1116B" w:rsidRPr="008D51C9" w:rsidRDefault="00B1116B" w:rsidP="00B1116B">
      <w:pPr>
        <w:pStyle w:val="Odstavecseseznamem1"/>
        <w:numPr>
          <w:ilvl w:val="0"/>
          <w:numId w:val="4"/>
        </w:numPr>
        <w:tabs>
          <w:tab w:val="clear" w:pos="-360"/>
          <w:tab w:val="num" w:pos="720"/>
        </w:tabs>
        <w:spacing w:after="0" w:line="100" w:lineRule="atLeast"/>
        <w:ind w:firstLine="0"/>
        <w:rPr>
          <w:lang w:val="cs-CZ"/>
        </w:rPr>
      </w:pPr>
      <w:r>
        <w:rPr>
          <w:lang w:val="cs-CZ"/>
        </w:rPr>
        <w:t>personalistika</w:t>
      </w:r>
    </w:p>
    <w:p w:rsidR="00B1116B" w:rsidRDefault="00B1116B" w:rsidP="00B1116B">
      <w:pPr>
        <w:pStyle w:val="Odstavecseseznamem1"/>
        <w:numPr>
          <w:ilvl w:val="0"/>
          <w:numId w:val="4"/>
        </w:numPr>
        <w:tabs>
          <w:tab w:val="clear" w:pos="-360"/>
          <w:tab w:val="num" w:pos="720"/>
        </w:tabs>
        <w:spacing w:after="0" w:line="100" w:lineRule="atLeast"/>
        <w:ind w:firstLine="0"/>
        <w:rPr>
          <w:lang w:val="cs-CZ"/>
        </w:rPr>
      </w:pPr>
      <w:r w:rsidRPr="008D51C9">
        <w:rPr>
          <w:lang w:val="cs-CZ"/>
        </w:rPr>
        <w:t>audit</w:t>
      </w:r>
      <w:r>
        <w:rPr>
          <w:lang w:val="cs-CZ"/>
        </w:rPr>
        <w:t xml:space="preserve"> a legislativa</w:t>
      </w:r>
    </w:p>
    <w:p w:rsidR="00B1116B" w:rsidRPr="008D51C9" w:rsidRDefault="00B1116B" w:rsidP="00B1116B">
      <w:pPr>
        <w:pStyle w:val="Odstavecseseznamem1"/>
        <w:numPr>
          <w:ilvl w:val="0"/>
          <w:numId w:val="4"/>
        </w:numPr>
        <w:tabs>
          <w:tab w:val="clear" w:pos="-360"/>
          <w:tab w:val="num" w:pos="720"/>
        </w:tabs>
        <w:spacing w:after="0" w:line="100" w:lineRule="atLeast"/>
        <w:ind w:firstLine="0"/>
        <w:rPr>
          <w:lang w:val="cs-CZ"/>
        </w:rPr>
      </w:pPr>
      <w:r>
        <w:rPr>
          <w:lang w:val="cs-CZ"/>
        </w:rPr>
        <w:t>jiné………………………………………………….</w:t>
      </w:r>
    </w:p>
    <w:p w:rsidR="00B1116B" w:rsidRDefault="00B1116B" w:rsidP="004A2CD7">
      <w:pPr>
        <w:pStyle w:val="Odstavecseseznamem1"/>
        <w:spacing w:after="0" w:line="100" w:lineRule="atLeast"/>
        <w:ind w:left="360"/>
        <w:rPr>
          <w:lang w:val="cs-CZ"/>
        </w:rPr>
      </w:pP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p w:rsidR="004A2CD7" w:rsidRPr="003723E6" w:rsidRDefault="004A2CD7" w:rsidP="00DE2E58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 w:rsidRPr="003723E6">
        <w:rPr>
          <w:rFonts w:ascii="Calibri" w:hAnsi="Calibri"/>
          <w:b/>
          <w:bCs/>
        </w:rPr>
        <w:t>Napište, jakým konkrétním způsobem chcete přímou finanční podporu využít a proč</w:t>
      </w:r>
      <w:r w:rsidR="00CF779A" w:rsidRPr="003723E6">
        <w:rPr>
          <w:rFonts w:ascii="Calibri" w:hAnsi="Calibri"/>
          <w:b/>
          <w:bCs/>
        </w:rPr>
        <w:t>:</w:t>
      </w:r>
      <w:r w:rsidRPr="003723E6">
        <w:rPr>
          <w:rFonts w:ascii="Calibri" w:hAnsi="Calibri"/>
          <w:b/>
          <w:bCs/>
        </w:rPr>
        <w:t xml:space="preserve">  </w:t>
      </w:r>
    </w:p>
    <w:p w:rsidR="003723E6" w:rsidRPr="003723E6" w:rsidRDefault="003723E6" w:rsidP="003723E6">
      <w:pPr>
        <w:pStyle w:val="Odstavecseseznamem"/>
        <w:autoSpaceDE w:val="0"/>
        <w:spacing w:after="0"/>
        <w:ind w:left="360"/>
        <w:rPr>
          <w:rFonts w:ascii="Calibri" w:hAnsi="Calibri"/>
          <w:shd w:val="clear" w:color="auto" w:fill="FFFF00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4"/>
      </w:tblGrid>
      <w:tr w:rsidR="004A2CD7" w:rsidRPr="00DD3E3E" w:rsidTr="00351636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Pr="00DD3E3E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spacing w:after="0"/>
        <w:rPr>
          <w:rFonts w:ascii="Calibri" w:hAnsi="Calibri"/>
          <w:iCs/>
        </w:rPr>
      </w:pPr>
    </w:p>
    <w:p w:rsidR="004A2CD7" w:rsidRDefault="004A2CD7" w:rsidP="008902E2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 w:rsidRPr="00A275F2">
        <w:rPr>
          <w:rFonts w:ascii="Calibri" w:hAnsi="Calibri"/>
          <w:b/>
          <w:bCs/>
        </w:rPr>
        <w:t>Představte prosím kontaktní osobu pro grant -  jméno, pozice, kontakt, zkušenosti</w:t>
      </w:r>
      <w:r w:rsidR="00CF779A">
        <w:rPr>
          <w:rFonts w:ascii="Calibri" w:hAnsi="Calibri"/>
          <w:b/>
          <w:bCs/>
        </w:rPr>
        <w:t>:</w:t>
      </w:r>
    </w:p>
    <w:p w:rsidR="003723E6" w:rsidRPr="00A275F2" w:rsidRDefault="003723E6" w:rsidP="003723E6">
      <w:pPr>
        <w:pStyle w:val="Odstavecseseznamem"/>
        <w:spacing w:after="0"/>
        <w:rPr>
          <w:rFonts w:ascii="Calibri" w:hAnsi="Calibri"/>
          <w:b/>
          <w:bCs/>
        </w:rPr>
      </w:pPr>
    </w:p>
    <w:tbl>
      <w:tblPr>
        <w:tblStyle w:val="Mkatabulky"/>
        <w:tblW w:w="9209" w:type="dxa"/>
        <w:tblLook w:val="04A0"/>
      </w:tblPr>
      <w:tblGrid>
        <w:gridCol w:w="9209"/>
      </w:tblGrid>
      <w:tr w:rsidR="004A2CD7" w:rsidTr="00351636">
        <w:tc>
          <w:tcPr>
            <w:tcW w:w="9209" w:type="dxa"/>
          </w:tcPr>
          <w:p w:rsidR="004A2CD7" w:rsidRDefault="004A2CD7" w:rsidP="00351636">
            <w:pPr>
              <w:snapToGrid w:val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rPr>
                <w:rFonts w:ascii="Calibri" w:hAnsi="Calibri"/>
              </w:rPr>
            </w:pPr>
          </w:p>
        </w:tc>
      </w:tr>
    </w:tbl>
    <w:p w:rsidR="004A2CD7" w:rsidRPr="00327F95" w:rsidRDefault="004A2CD7" w:rsidP="004A2CD7">
      <w:pPr>
        <w:snapToGrid w:val="0"/>
        <w:spacing w:after="0"/>
        <w:rPr>
          <w:rFonts w:ascii="Calibri" w:hAnsi="Calibri"/>
        </w:rPr>
      </w:pPr>
    </w:p>
    <w:p w:rsidR="004A2CD7" w:rsidRDefault="004A2CD7" w:rsidP="004A2CD7">
      <w:pPr>
        <w:spacing w:after="0"/>
        <w:ind w:left="360"/>
        <w:rPr>
          <w:rFonts w:ascii="Calibri" w:hAnsi="Calibri"/>
          <w:b/>
          <w:bCs/>
        </w:rPr>
      </w:pPr>
    </w:p>
    <w:p w:rsidR="004A2CD7" w:rsidRDefault="00B24A32" w:rsidP="008902E2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 co by</w:t>
      </w:r>
      <w:r w:rsidR="004A2CD7" w:rsidRPr="00815296">
        <w:rPr>
          <w:rFonts w:ascii="Calibri" w:hAnsi="Calibri"/>
          <w:b/>
          <w:bCs/>
        </w:rPr>
        <w:t xml:space="preserve">ste využili finanční prostředky v případě, že by grantový fond nabízel větší podporu? </w:t>
      </w:r>
    </w:p>
    <w:p w:rsidR="00D51B22" w:rsidRPr="00327F95" w:rsidRDefault="00D51B22" w:rsidP="00D51B22">
      <w:pPr>
        <w:spacing w:after="0"/>
        <w:ind w:left="720"/>
        <w:rPr>
          <w:rFonts w:ascii="Calibri" w:hAnsi="Calibri"/>
          <w:b/>
          <w:bCs/>
        </w:rPr>
      </w:pPr>
    </w:p>
    <w:tbl>
      <w:tblPr>
        <w:tblW w:w="9296" w:type="dxa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96"/>
      </w:tblGrid>
      <w:tr w:rsidR="004A2CD7" w:rsidRPr="00327F95" w:rsidTr="006654E8">
        <w:trPr>
          <w:trHeight w:val="396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6654E8" w:rsidRPr="00327F95" w:rsidRDefault="006654E8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spacing w:after="0"/>
        <w:ind w:left="360"/>
        <w:rPr>
          <w:rFonts w:ascii="Calibri" w:hAnsi="Calibri"/>
          <w:i/>
          <w:iCs/>
        </w:rPr>
      </w:pPr>
    </w:p>
    <w:p w:rsidR="008902E2" w:rsidRPr="008902E2" w:rsidRDefault="008902E2" w:rsidP="004A2CD7">
      <w:pPr>
        <w:spacing w:after="0"/>
        <w:ind w:left="360"/>
        <w:rPr>
          <w:rFonts w:ascii="Calibri" w:hAnsi="Calibri"/>
          <w:iCs/>
        </w:rPr>
      </w:pPr>
    </w:p>
    <w:p w:rsidR="004A2CD7" w:rsidRDefault="00114FD5" w:rsidP="008902E2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 w:rsidRPr="008902E2">
        <w:rPr>
          <w:rFonts w:ascii="Calibri" w:hAnsi="Calibri"/>
          <w:b/>
          <w:bCs/>
        </w:rPr>
        <w:t xml:space="preserve">Jaké bankovní produkty využíváte? Jaké další bankovní produkty byste pro rozvoj své podnikatelské činnosti potřebovali? </w:t>
      </w:r>
      <w:bookmarkStart w:id="0" w:name="_GoBack"/>
      <w:bookmarkEnd w:id="0"/>
    </w:p>
    <w:p w:rsidR="008B1251" w:rsidRPr="008902E2" w:rsidRDefault="008B1251" w:rsidP="008B1251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Style w:val="Mkatabulky"/>
        <w:tblW w:w="9209" w:type="dxa"/>
        <w:tblLook w:val="04A0"/>
      </w:tblPr>
      <w:tblGrid>
        <w:gridCol w:w="9209"/>
      </w:tblGrid>
      <w:tr w:rsidR="0084511B" w:rsidTr="00BA10DA">
        <w:tc>
          <w:tcPr>
            <w:tcW w:w="9209" w:type="dxa"/>
          </w:tcPr>
          <w:p w:rsidR="0084511B" w:rsidRDefault="0084511B" w:rsidP="004A2CD7">
            <w:pPr>
              <w:rPr>
                <w:rFonts w:ascii="Calibri" w:hAnsi="Calibri"/>
              </w:rPr>
            </w:pPr>
          </w:p>
          <w:p w:rsidR="008B1251" w:rsidRDefault="008B1251" w:rsidP="004A2CD7">
            <w:pPr>
              <w:rPr>
                <w:rFonts w:ascii="Calibri" w:hAnsi="Calibri"/>
              </w:rPr>
            </w:pPr>
          </w:p>
          <w:p w:rsidR="008B1251" w:rsidRDefault="008B1251" w:rsidP="004A2CD7">
            <w:pPr>
              <w:rPr>
                <w:rFonts w:ascii="Calibri" w:hAnsi="Calibri"/>
              </w:rPr>
            </w:pPr>
          </w:p>
          <w:p w:rsidR="008B1251" w:rsidRDefault="008B1251" w:rsidP="004A2CD7">
            <w:pPr>
              <w:rPr>
                <w:rFonts w:ascii="Calibri" w:hAnsi="Calibri"/>
              </w:rPr>
            </w:pPr>
          </w:p>
          <w:p w:rsidR="008B1251" w:rsidRDefault="008B1251" w:rsidP="004A2CD7">
            <w:pPr>
              <w:rPr>
                <w:rFonts w:ascii="Calibri" w:hAnsi="Calibri"/>
              </w:rPr>
            </w:pPr>
          </w:p>
          <w:p w:rsidR="008B1251" w:rsidRDefault="008B1251" w:rsidP="004A2CD7">
            <w:pPr>
              <w:rPr>
                <w:rFonts w:ascii="Calibri" w:hAnsi="Calibri"/>
              </w:rPr>
            </w:pPr>
          </w:p>
          <w:p w:rsidR="008B1251" w:rsidRDefault="008B1251" w:rsidP="004A2CD7">
            <w:pPr>
              <w:rPr>
                <w:rFonts w:ascii="Calibri" w:hAnsi="Calibri"/>
              </w:rPr>
            </w:pPr>
          </w:p>
          <w:p w:rsidR="006654E8" w:rsidRDefault="006654E8" w:rsidP="004A2CD7">
            <w:pPr>
              <w:rPr>
                <w:rFonts w:ascii="Calibri" w:hAnsi="Calibri"/>
              </w:rPr>
            </w:pPr>
          </w:p>
          <w:p w:rsidR="006654E8" w:rsidRDefault="006654E8" w:rsidP="004A2CD7">
            <w:pPr>
              <w:rPr>
                <w:rFonts w:ascii="Calibri" w:hAnsi="Calibri"/>
              </w:rPr>
            </w:pPr>
          </w:p>
          <w:p w:rsidR="006654E8" w:rsidRDefault="006654E8" w:rsidP="004A2CD7">
            <w:pPr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spacing w:after="0"/>
        <w:rPr>
          <w:rFonts w:ascii="Calibri" w:hAnsi="Calibri"/>
        </w:rPr>
      </w:pP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p w:rsidR="004A2CD7" w:rsidRPr="0091319C" w:rsidRDefault="003C5F58" w:rsidP="004A2CD7">
      <w:pPr>
        <w:spacing w:after="0"/>
        <w:rPr>
          <w:rFonts w:ascii="Calibri" w:hAnsi="Calibri"/>
          <w:b/>
        </w:rPr>
      </w:pPr>
      <w:r w:rsidRPr="0091319C">
        <w:rPr>
          <w:rFonts w:ascii="Calibri" w:hAnsi="Calibri"/>
          <w:b/>
        </w:rPr>
        <w:t>Povinné p</w:t>
      </w:r>
      <w:r w:rsidR="004A2CD7" w:rsidRPr="0091319C">
        <w:rPr>
          <w:rFonts w:ascii="Calibri" w:hAnsi="Calibri"/>
          <w:b/>
        </w:rPr>
        <w:t>řílohy:</w:t>
      </w:r>
    </w:p>
    <w:p w:rsidR="004A2CD7" w:rsidRPr="0091319C" w:rsidRDefault="00F626A5" w:rsidP="004A2CD7">
      <w:pPr>
        <w:autoSpaceDE w:val="0"/>
        <w:spacing w:after="0"/>
        <w:rPr>
          <w:rFonts w:ascii="Calibri" w:hAnsi="Calibri"/>
        </w:rPr>
      </w:pPr>
      <w:r w:rsidRPr="0091319C">
        <w:rPr>
          <w:rFonts w:ascii="Calibri" w:hAnsi="Calibri"/>
          <w:b/>
        </w:rPr>
        <w:t>Příloha č. 1</w:t>
      </w:r>
      <w:r w:rsidR="003C5F58" w:rsidRPr="0091319C">
        <w:rPr>
          <w:rFonts w:ascii="Calibri" w:hAnsi="Calibri"/>
        </w:rPr>
        <w:t xml:space="preserve">: </w:t>
      </w:r>
      <w:r w:rsidR="004A2CD7" w:rsidRPr="0091319C">
        <w:rPr>
          <w:rFonts w:ascii="Calibri" w:hAnsi="Calibri"/>
        </w:rPr>
        <w:t>Přihlášení se k principům sociálního podnikání v zakládací listině organizace.</w:t>
      </w:r>
    </w:p>
    <w:p w:rsidR="004A2CD7" w:rsidRPr="0091319C" w:rsidRDefault="00F626A5" w:rsidP="004A2CD7">
      <w:pPr>
        <w:spacing w:after="0"/>
        <w:jc w:val="both"/>
        <w:rPr>
          <w:rFonts w:ascii="Calibri" w:hAnsi="Calibri"/>
        </w:rPr>
      </w:pPr>
      <w:r w:rsidRPr="0091319C">
        <w:rPr>
          <w:rFonts w:ascii="Calibri" w:hAnsi="Calibri"/>
          <w:b/>
        </w:rPr>
        <w:t>Příloha č. 2</w:t>
      </w:r>
      <w:r w:rsidR="003C5F58" w:rsidRPr="0091319C">
        <w:rPr>
          <w:rFonts w:ascii="Calibri" w:hAnsi="Calibri"/>
        </w:rPr>
        <w:t xml:space="preserve">: </w:t>
      </w:r>
      <w:r w:rsidR="004A2CD7" w:rsidRPr="0091319C">
        <w:rPr>
          <w:rFonts w:ascii="Calibri" w:hAnsi="Calibri"/>
        </w:rPr>
        <w:t xml:space="preserve">Účetní závěrka za poslední rok, v případě delšího fungování za poslední 2 roky. </w:t>
      </w:r>
    </w:p>
    <w:p w:rsidR="004A2CD7" w:rsidRPr="00FF4B44" w:rsidRDefault="004A2CD7" w:rsidP="004A2CD7">
      <w:pPr>
        <w:spacing w:after="0"/>
        <w:rPr>
          <w:rFonts w:ascii="Calibri" w:hAnsi="Calibri"/>
          <w:i/>
        </w:rPr>
      </w:pPr>
    </w:p>
    <w:p w:rsidR="004A2CD7" w:rsidRPr="00FF4B44" w:rsidRDefault="004A2CD7" w:rsidP="004A2CD7">
      <w:pPr>
        <w:spacing w:after="0"/>
        <w:rPr>
          <w:rFonts w:ascii="Calibri" w:hAnsi="Calibri"/>
          <w:i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</w:p>
    <w:p w:rsidR="007D0DD1" w:rsidRDefault="007D0DD1">
      <w:pPr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i/>
        </w:rPr>
        <w:br w:type="page"/>
      </w: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  <w:r w:rsidRPr="00DD3E3E">
        <w:rPr>
          <w:rFonts w:ascii="Calibri" w:hAnsi="Calibri" w:cs="Times New Roman"/>
          <w:b/>
          <w:i w:val="0"/>
        </w:rPr>
        <w:lastRenderedPageBreak/>
        <w:t>PROHLÁŠENÍ</w: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Pr="00DD3E3E" w:rsidRDefault="004A2CD7" w:rsidP="004A2CD7">
      <w:pPr>
        <w:pStyle w:val="Nadpis3"/>
        <w:spacing w:before="0" w:after="0"/>
        <w:rPr>
          <w:rFonts w:ascii="Calibri" w:hAnsi="Calibri"/>
        </w:rPr>
      </w:pPr>
      <w:r w:rsidRPr="00DD3E3E">
        <w:rPr>
          <w:rFonts w:ascii="Calibri" w:hAnsi="Calibri" w:cs="Times New Roman"/>
          <w:b/>
          <w:bCs w:val="0"/>
          <w:sz w:val="24"/>
          <w:szCs w:val="24"/>
        </w:rPr>
        <w:t>Prohlašuji, že všechny informace jsou pravdivé.</w:t>
      </w: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335"/>
      </w:tblGrid>
      <w:tr w:rsidR="004A2CD7" w:rsidRPr="00DD3E3E" w:rsidTr="00351636">
        <w:trPr>
          <w:cantSplit/>
          <w:trHeight w:val="44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</w:rPr>
              <w:t>Jméno a příjmení: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DD3E3E" w:rsidTr="00351636">
        <w:trPr>
          <w:cantSplit/>
          <w:trHeight w:val="4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</w:rPr>
              <w:t>Datum: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</w:rPr>
              <w:t>Podpis:</w:t>
            </w:r>
          </w:p>
        </w:tc>
      </w:tr>
    </w:tbl>
    <w:p w:rsidR="004A2CD7" w:rsidRPr="00DD3E3E" w:rsidRDefault="004A2CD7" w:rsidP="004A2CD7">
      <w:pPr>
        <w:spacing w:after="0"/>
        <w:rPr>
          <w:rFonts w:ascii="Calibri" w:hAnsi="Calibri"/>
        </w:rPr>
      </w:pPr>
    </w:p>
    <w:p w:rsidR="004A2CD7" w:rsidRPr="00DD3E3E" w:rsidRDefault="004A2CD7" w:rsidP="00351636">
      <w:pPr>
        <w:pStyle w:val="Nadpis1"/>
        <w:tabs>
          <w:tab w:val="left" w:pos="9072"/>
        </w:tabs>
        <w:ind w:left="0" w:firstLine="0"/>
        <w:rPr>
          <w:rFonts w:ascii="Calibri" w:hAnsi="Calibri" w:cs="Times New Roman"/>
          <w:caps/>
          <w:sz w:val="24"/>
          <w:szCs w:val="24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88"/>
      </w:tblGrid>
      <w:tr w:rsidR="004A2CD7" w:rsidRPr="00DD3E3E" w:rsidTr="00351636">
        <w:trPr>
          <w:cantSplit/>
          <w:trHeight w:val="5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before="60"/>
              <w:rPr>
                <w:rFonts w:ascii="Calibri" w:hAnsi="Calibri"/>
              </w:rPr>
            </w:pPr>
            <w:r w:rsidRPr="00DD3E3E">
              <w:rPr>
                <w:rFonts w:ascii="Calibri" w:hAnsi="Calibri"/>
              </w:rPr>
              <w:t>Jméno a příjmení</w:t>
            </w:r>
            <w:r w:rsidRPr="00DD3E3E">
              <w:rPr>
                <w:rFonts w:ascii="Calibri" w:hAnsi="Calibri"/>
                <w:b/>
              </w:rPr>
              <w:t xml:space="preserve"> statutárního zástupce:</w:t>
            </w:r>
          </w:p>
        </w:tc>
      </w:tr>
      <w:tr w:rsidR="004A2CD7" w:rsidRPr="00DD3E3E" w:rsidTr="00351636">
        <w:trPr>
          <w:cantSplit/>
          <w:trHeight w:val="4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</w:rPr>
              <w:t xml:space="preserve">Datum: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  <w:b/>
                <w:i/>
                <w:sz w:val="18"/>
              </w:rPr>
            </w:pPr>
            <w:r w:rsidRPr="00DD3E3E">
              <w:rPr>
                <w:rFonts w:ascii="Calibri" w:hAnsi="Calibri"/>
              </w:rPr>
              <w:t>Podpis</w:t>
            </w:r>
            <w:r w:rsidRPr="00DD3E3E">
              <w:rPr>
                <w:rFonts w:ascii="Calibri" w:hAnsi="Calibri"/>
                <w:sz w:val="18"/>
              </w:rPr>
              <w:t>*</w:t>
            </w:r>
            <w:r w:rsidRPr="00DD3E3E">
              <w:rPr>
                <w:rFonts w:ascii="Calibri" w:hAnsi="Calibri"/>
              </w:rPr>
              <w:t xml:space="preserve">: </w:t>
            </w:r>
          </w:p>
        </w:tc>
      </w:tr>
    </w:tbl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  <w:r w:rsidRPr="00DD3E3E">
        <w:rPr>
          <w:rFonts w:ascii="Calibri" w:hAnsi="Calibri"/>
          <w:b/>
          <w:i/>
          <w:sz w:val="18"/>
        </w:rPr>
        <w:t>* Podpisy pouze v tištěné podobě (elektronickou verzi zašlete ve Wordu).</w:t>
      </w:r>
    </w:p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4A2CD7" w:rsidRPr="00DD3E3E" w:rsidRDefault="004A2CD7" w:rsidP="00351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StylTimesNewRoman"/>
          <w:rFonts w:ascii="Calibri" w:hAnsi="Calibri"/>
          <w:color w:val="000000"/>
          <w:position w:val="0"/>
          <w:szCs w:val="20"/>
        </w:rPr>
      </w:pPr>
      <w:r w:rsidRPr="00DD3E3E">
        <w:rPr>
          <w:rStyle w:val="StylTimesNewRoman"/>
          <w:rFonts w:ascii="Calibri" w:hAnsi="Calibri"/>
          <w:b/>
          <w:position w:val="0"/>
          <w:szCs w:val="20"/>
        </w:rPr>
        <w:t>Tištěnou verzi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žádosti o grant včetně všech příloh prosím zašlete </w:t>
      </w:r>
    </w:p>
    <w:p w:rsidR="004A2CD7" w:rsidRPr="00DD3E3E" w:rsidRDefault="004A2CD7" w:rsidP="00351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StylTimesNewRoman"/>
          <w:rFonts w:ascii="Calibri" w:hAnsi="Calibri"/>
          <w:b/>
          <w:color w:val="000000"/>
          <w:position w:val="0"/>
          <w:szCs w:val="20"/>
        </w:rPr>
      </w:pPr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 xml:space="preserve">(platí datum poštovního razítka) </w:t>
      </w:r>
    </w:p>
    <w:p w:rsidR="004A2CD7" w:rsidRPr="00DD3E3E" w:rsidRDefault="004A2CD7" w:rsidP="00351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StylTimesNewRoman"/>
          <w:rFonts w:ascii="Calibri" w:hAnsi="Calibri"/>
          <w:color w:val="000000"/>
          <w:position w:val="0"/>
          <w:szCs w:val="20"/>
        </w:rPr>
      </w:pP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nebo odevzdejte osobně nejpozději </w:t>
      </w:r>
      <w:r w:rsidR="00464381">
        <w:rPr>
          <w:rStyle w:val="StylTimesNewRoman"/>
          <w:rFonts w:ascii="Calibri" w:hAnsi="Calibri"/>
          <w:b/>
          <w:position w:val="0"/>
          <w:szCs w:val="20"/>
        </w:rPr>
        <w:t xml:space="preserve"> 30.9.</w:t>
      </w:r>
      <w:r w:rsidRPr="00DD3E3E">
        <w:rPr>
          <w:rStyle w:val="StylTimesNewRoman"/>
          <w:rFonts w:ascii="Calibri" w:hAnsi="Calibri"/>
          <w:b/>
          <w:position w:val="0"/>
          <w:szCs w:val="20"/>
        </w:rPr>
        <w:t>2013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na adresu 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br/>
        <w:t>P3 - People, Planet, Profit, o.p.s., Malátova 12, 150 00  Praha 5.</w:t>
      </w:r>
    </w:p>
    <w:p w:rsidR="004A2CD7" w:rsidRPr="00DD3E3E" w:rsidRDefault="004A2CD7" w:rsidP="00351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StylTimesNewRoman"/>
          <w:rFonts w:ascii="Calibri" w:hAnsi="Calibri"/>
          <w:position w:val="0"/>
          <w:sz w:val="20"/>
          <w:szCs w:val="20"/>
        </w:rPr>
      </w:pPr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>Obálku označte heslem</w:t>
      </w:r>
      <w:r w:rsidR="0081215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„</w:t>
      </w:r>
      <w:r w:rsidR="00A227F3"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>ČSOB</w:t>
      </w:r>
      <w:r w:rsidR="00A227F3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</w:t>
      </w:r>
      <w:r w:rsidR="00812156">
        <w:rPr>
          <w:rStyle w:val="StylTimesNewRoman"/>
          <w:rFonts w:ascii="Calibri" w:hAnsi="Calibri"/>
          <w:b/>
          <w:color w:val="000000"/>
          <w:position w:val="0"/>
          <w:szCs w:val="20"/>
        </w:rPr>
        <w:t>STABILIZACE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SP“</w:t>
      </w:r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>.</w:t>
      </w:r>
    </w:p>
    <w:p w:rsidR="004A2CD7" w:rsidRPr="00DD3E3E" w:rsidRDefault="004A2CD7" w:rsidP="00351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jc w:val="center"/>
        <w:rPr>
          <w:rFonts w:ascii="Calibri" w:hAnsi="Calibri"/>
          <w:b/>
          <w:bCs/>
        </w:rPr>
      </w:pPr>
      <w:r w:rsidRPr="00DD3E3E">
        <w:rPr>
          <w:rStyle w:val="StylTimesNewRoman"/>
          <w:rFonts w:ascii="Calibri" w:hAnsi="Calibri"/>
          <w:position w:val="0"/>
          <w:sz w:val="20"/>
          <w:szCs w:val="20"/>
        </w:rPr>
        <w:t>Vyplněný formulář vytiskněte pokud možno oboustranně (stačí černobíle) a jednotlivé stránky sešijte</w:t>
      </w:r>
      <w:r w:rsidRPr="00DD3E3E">
        <w:rPr>
          <w:rStyle w:val="StylTimesNewRoman"/>
          <w:rFonts w:ascii="Calibri" w:hAnsi="Calibri"/>
          <w:i/>
          <w:color w:val="FF0000"/>
          <w:position w:val="0"/>
          <w:sz w:val="20"/>
          <w:szCs w:val="22"/>
        </w:rPr>
        <w:t xml:space="preserve"> </w:t>
      </w:r>
      <w:r w:rsidRPr="00DD3E3E">
        <w:rPr>
          <w:rStyle w:val="StylTimesNewRoman"/>
          <w:rFonts w:ascii="Calibri" w:hAnsi="Calibri"/>
          <w:position w:val="0"/>
          <w:sz w:val="20"/>
          <w:szCs w:val="20"/>
        </w:rPr>
        <w:t>dohromady. Pokud to není nutné, nedávejte je do speciálních desek.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Default="004A2CD7" w:rsidP="004A2CD7">
      <w:pPr>
        <w:rPr>
          <w:rFonts w:ascii="Calibri" w:hAnsi="Calibri"/>
        </w:rPr>
      </w:pPr>
      <w:r w:rsidRPr="00DD3E3E">
        <w:rPr>
          <w:rFonts w:ascii="Calibri" w:hAnsi="Calibri"/>
        </w:rPr>
        <w:t>Konzultace k programu posky</w:t>
      </w:r>
      <w:r w:rsidR="00B333A2">
        <w:rPr>
          <w:rFonts w:ascii="Calibri" w:hAnsi="Calibri"/>
        </w:rPr>
        <w:t>tuje: Gabriela Kurková na tel. č</w:t>
      </w:r>
      <w:r w:rsidRPr="00DD3E3E">
        <w:rPr>
          <w:rFonts w:ascii="Calibri" w:hAnsi="Calibri"/>
        </w:rPr>
        <w:t>ísle 776 236 792 nebo 257 313 988 nebo e-mailem na adrese</w:t>
      </w:r>
      <w:r w:rsidR="0089234B">
        <w:rPr>
          <w:rFonts w:ascii="Calibri" w:hAnsi="Calibri"/>
        </w:rPr>
        <w:t xml:space="preserve"> </w:t>
      </w:r>
      <w:hyperlink r:id="rId8" w:history="1">
        <w:r w:rsidR="0089234B" w:rsidRPr="00812156">
          <w:rPr>
            <w:rStyle w:val="Hypertextovodkaz"/>
            <w:rFonts w:ascii="Calibri" w:hAnsi="Calibri"/>
          </w:rPr>
          <w:t>grant@p-p-p.cz</w:t>
        </w:r>
      </w:hyperlink>
      <w:r w:rsidRPr="00DD3E3E">
        <w:rPr>
          <w:rFonts w:ascii="Calibri" w:hAnsi="Calibri"/>
        </w:rPr>
        <w:t xml:space="preserve"> v konzultační době: pondělí 9.00 – 12.00 a středa 13.00 – 15.00. </w:t>
      </w:r>
    </w:p>
    <w:p w:rsidR="008902E2" w:rsidRPr="00DD3E3E" w:rsidRDefault="008902E2" w:rsidP="004A2CD7">
      <w:pPr>
        <w:rPr>
          <w:rStyle w:val="StylTimesNewRoman"/>
          <w:rFonts w:ascii="Calibri" w:hAnsi="Calibri"/>
          <w:b/>
          <w:color w:val="000000"/>
          <w:position w:val="0"/>
          <w:szCs w:val="20"/>
        </w:rPr>
      </w:pPr>
    </w:p>
    <w:p w:rsidR="004A2CD7" w:rsidRPr="00812156" w:rsidRDefault="004A2CD7" w:rsidP="0035163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rStyle w:val="StylTimesNewRoman"/>
          <w:rFonts w:ascii="Calibri" w:hAnsi="Calibri"/>
          <w:position w:val="0"/>
          <w:sz w:val="20"/>
          <w:szCs w:val="20"/>
        </w:rPr>
      </w:pP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Vyplněný formulář žádosti (ve </w:t>
      </w:r>
      <w:r w:rsidRPr="00DD3E3E">
        <w:rPr>
          <w:rStyle w:val="StylTimesNewRoman"/>
          <w:rFonts w:ascii="Calibri" w:hAnsi="Calibri"/>
          <w:b/>
          <w:position w:val="0"/>
          <w:szCs w:val="20"/>
        </w:rPr>
        <w:t xml:space="preserve">Wordu) se 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všemi přílohami </w:t>
      </w:r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 xml:space="preserve">(popřípadě s odkazem na přílohy uložené na </w:t>
      </w:r>
      <w:hyperlink r:id="rId9" w:history="1">
        <w:r w:rsidRPr="00DD3E3E">
          <w:rPr>
            <w:rStyle w:val="Hypertextovodkaz"/>
            <w:rFonts w:ascii="Calibri" w:hAnsi="Calibri"/>
          </w:rPr>
          <w:t>www.uschovna.cz</w:t>
        </w:r>
      </w:hyperlink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 xml:space="preserve">) 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>zašlete</w:t>
      </w:r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 xml:space="preserve"> do stejného data 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>také</w:t>
      </w:r>
      <w:r w:rsidRPr="00DD3E3E">
        <w:rPr>
          <w:rStyle w:val="StylTimesNewRoman"/>
          <w:rFonts w:ascii="Calibri" w:hAnsi="Calibri"/>
          <w:color w:val="000000"/>
          <w:position w:val="0"/>
          <w:szCs w:val="20"/>
        </w:rPr>
        <w:t xml:space="preserve"> 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t>elektronicky na adresu</w:t>
      </w:r>
      <w:r w:rsidRPr="00DD3E3E">
        <w:rPr>
          <w:rStyle w:val="StylTimesNewRoman"/>
          <w:rFonts w:ascii="Calibri" w:hAnsi="Calibri"/>
          <w:b/>
          <w:color w:val="000000"/>
          <w:position w:val="0"/>
          <w:szCs w:val="20"/>
        </w:rPr>
        <w:br/>
      </w:r>
      <w:r w:rsidRPr="00812156">
        <w:rPr>
          <w:rStyle w:val="StylTimesNewRoman"/>
          <w:rFonts w:ascii="Calibri" w:hAnsi="Calibri"/>
          <w:color w:val="000000"/>
          <w:position w:val="0"/>
          <w:szCs w:val="20"/>
        </w:rPr>
        <w:t xml:space="preserve"> </w:t>
      </w:r>
      <w:hyperlink r:id="rId10" w:history="1">
        <w:r w:rsidR="00B24A32" w:rsidRPr="00812156">
          <w:rPr>
            <w:rStyle w:val="Hypertextovodkaz"/>
            <w:rFonts w:ascii="Calibri" w:hAnsi="Calibri"/>
          </w:rPr>
          <w:t>grant@p-p-p.cz</w:t>
        </w:r>
      </w:hyperlink>
      <w:r w:rsidRPr="00812156">
        <w:rPr>
          <w:rStyle w:val="StylTimesNewRoman"/>
          <w:rFonts w:ascii="Calibri" w:hAnsi="Calibri"/>
          <w:position w:val="0"/>
          <w:szCs w:val="20"/>
        </w:rPr>
        <w:t>.</w:t>
      </w:r>
    </w:p>
    <w:p w:rsidR="004A2CD7" w:rsidRPr="00DD3E3E" w:rsidRDefault="004A2CD7" w:rsidP="0035163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0"/>
        <w:jc w:val="center"/>
        <w:rPr>
          <w:rFonts w:ascii="Calibri" w:hAnsi="Calibri"/>
        </w:rPr>
      </w:pPr>
      <w:r w:rsidRPr="00812156">
        <w:rPr>
          <w:rStyle w:val="StylTimesNewRoman"/>
          <w:rFonts w:ascii="Calibri" w:hAnsi="Calibri"/>
          <w:position w:val="0"/>
          <w:sz w:val="20"/>
          <w:szCs w:val="20"/>
        </w:rPr>
        <w:t>Formu</w:t>
      </w:r>
      <w:r w:rsidR="00812156" w:rsidRPr="00812156">
        <w:rPr>
          <w:rStyle w:val="StylTimesNewRoman"/>
          <w:rFonts w:ascii="Calibri" w:hAnsi="Calibri"/>
          <w:position w:val="0"/>
          <w:sz w:val="20"/>
          <w:szCs w:val="20"/>
        </w:rPr>
        <w:t>lář pojmenujte kódem</w:t>
      </w:r>
      <w:r w:rsidR="00812156" w:rsidRPr="00812156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</w:t>
      </w:r>
      <w:r w:rsidR="00547AF3" w:rsidRPr="00812156">
        <w:rPr>
          <w:rStyle w:val="StylTimesNewRoman"/>
          <w:rFonts w:ascii="Calibri" w:hAnsi="Calibri"/>
          <w:b/>
          <w:position w:val="0"/>
          <w:sz w:val="20"/>
          <w:szCs w:val="20"/>
        </w:rPr>
        <w:t>ČSOB</w:t>
      </w:r>
      <w:r w:rsidR="00547AF3" w:rsidRPr="00DD3E3E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</w:t>
      </w:r>
      <w:r w:rsidR="00812156" w:rsidRPr="00812156">
        <w:rPr>
          <w:rStyle w:val="StylTimesNewRoman"/>
          <w:rFonts w:ascii="Calibri" w:hAnsi="Calibri"/>
          <w:b/>
          <w:position w:val="0"/>
          <w:sz w:val="20"/>
          <w:szCs w:val="20"/>
        </w:rPr>
        <w:t>STABILIZACE</w:t>
      </w:r>
      <w:r w:rsidRPr="00812156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SP</w:t>
      </w:r>
      <w:r w:rsidR="00B24A32" w:rsidRPr="00812156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</w:t>
      </w:r>
      <w:r w:rsidRPr="00DD3E3E">
        <w:rPr>
          <w:rStyle w:val="StylTimesNewRoman"/>
          <w:rFonts w:ascii="Calibri" w:hAnsi="Calibri"/>
          <w:b/>
          <w:position w:val="0"/>
          <w:sz w:val="20"/>
          <w:szCs w:val="20"/>
        </w:rPr>
        <w:t>a názvem své organizace</w:t>
      </w:r>
      <w:r w:rsidRPr="00DD3E3E">
        <w:rPr>
          <w:rStyle w:val="StylTimesNewRoman"/>
          <w:rFonts w:ascii="Calibri" w:hAnsi="Calibri"/>
          <w:position w:val="0"/>
          <w:sz w:val="20"/>
          <w:szCs w:val="20"/>
        </w:rPr>
        <w:t xml:space="preserve"> a stejný kód napište do předmětu zprávy.</w:t>
      </w:r>
    </w:p>
    <w:p w:rsidR="004A2CD7" w:rsidRPr="00DD3E3E" w:rsidRDefault="004A2CD7" w:rsidP="004A2C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rFonts w:ascii="Calibri" w:hAnsi="Calibri"/>
        </w:rPr>
      </w:pPr>
    </w:p>
    <w:p w:rsidR="00A75538" w:rsidRDefault="00A75538"/>
    <w:sectPr w:rsidR="00A75538" w:rsidSect="002C18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6E" w:rsidRDefault="00A4766E" w:rsidP="001760F4">
      <w:pPr>
        <w:spacing w:after="0"/>
      </w:pPr>
      <w:r>
        <w:separator/>
      </w:r>
    </w:p>
  </w:endnote>
  <w:endnote w:type="continuationSeparator" w:id="0">
    <w:p w:rsidR="00A4766E" w:rsidRDefault="00A4766E" w:rsidP="00176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992417"/>
      <w:docPartObj>
        <w:docPartGallery w:val="Page Numbers (Bottom of Page)"/>
        <w:docPartUnique/>
      </w:docPartObj>
    </w:sdtPr>
    <w:sdtContent>
      <w:p w:rsidR="00A75538" w:rsidRDefault="003F458A">
        <w:pPr>
          <w:pStyle w:val="Zpat"/>
          <w:jc w:val="center"/>
        </w:pPr>
        <w:r>
          <w:fldChar w:fldCharType="begin"/>
        </w:r>
        <w:r w:rsidR="00A75538">
          <w:instrText>PAGE   \* MERGEFORMAT</w:instrText>
        </w:r>
        <w:r>
          <w:fldChar w:fldCharType="separate"/>
        </w:r>
        <w:r w:rsidR="002455BD">
          <w:rPr>
            <w:noProof/>
          </w:rPr>
          <w:t>2</w:t>
        </w:r>
        <w:r>
          <w:fldChar w:fldCharType="end"/>
        </w:r>
      </w:p>
    </w:sdtContent>
  </w:sdt>
  <w:p w:rsidR="00A75538" w:rsidRDefault="00A755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6E" w:rsidRDefault="00A4766E" w:rsidP="001760F4">
      <w:pPr>
        <w:spacing w:after="0"/>
      </w:pPr>
      <w:r>
        <w:separator/>
      </w:r>
    </w:p>
  </w:footnote>
  <w:footnote w:type="continuationSeparator" w:id="0">
    <w:p w:rsidR="00A4766E" w:rsidRDefault="00A4766E" w:rsidP="001760F4">
      <w:pPr>
        <w:spacing w:after="0"/>
      </w:pPr>
      <w:r>
        <w:continuationSeparator/>
      </w:r>
    </w:p>
  </w:footnote>
  <w:footnote w:id="1">
    <w:p w:rsidR="008B6118" w:rsidRPr="003723E6" w:rsidRDefault="008B6118">
      <w:pPr>
        <w:pStyle w:val="Textpoznpodarou"/>
        <w:rPr>
          <w:rFonts w:asciiTheme="minorHAnsi" w:hAnsiTheme="minorHAnsi"/>
        </w:rPr>
      </w:pPr>
      <w:r w:rsidRPr="003723E6">
        <w:rPr>
          <w:rStyle w:val="Znakapoznpodarou"/>
          <w:rFonts w:asciiTheme="minorHAnsi" w:hAnsiTheme="minorHAnsi"/>
        </w:rPr>
        <w:footnoteRef/>
      </w:r>
      <w:r w:rsidRPr="003723E6">
        <w:rPr>
          <w:rFonts w:asciiTheme="minorHAnsi" w:hAnsiTheme="minorHAnsi"/>
        </w:rPr>
        <w:t xml:space="preserve"> </w:t>
      </w:r>
      <w:r w:rsidRPr="003723E6">
        <w:rPr>
          <w:rFonts w:asciiTheme="minorHAnsi" w:hAnsiTheme="minorHAnsi"/>
          <w:u w:val="single"/>
        </w:rPr>
        <w:t>Příklad:</w:t>
      </w:r>
      <w:r w:rsidRPr="003723E6">
        <w:rPr>
          <w:rFonts w:asciiTheme="minorHAnsi" w:hAnsiTheme="minorHAnsi"/>
        </w:rPr>
        <w:t xml:space="preserve"> Celkem 6 znevýhodněných osob</w:t>
      </w:r>
      <w:r w:rsidR="00771B80" w:rsidRPr="003723E6">
        <w:rPr>
          <w:rFonts w:asciiTheme="minorHAnsi" w:hAnsiTheme="minorHAnsi"/>
        </w:rPr>
        <w:t>: z</w:t>
      </w:r>
      <w:r w:rsidRPr="003723E6">
        <w:rPr>
          <w:rFonts w:asciiTheme="minorHAnsi" w:hAnsiTheme="minorHAnsi"/>
        </w:rPr>
        <w:t> toho 2 osoby dlouhodobě nezaměstnané, 2 osoby s tělesným postižením, 2 osoby s mentálním postižením.</w:t>
      </w:r>
      <w:r w:rsidR="00771B80" w:rsidRPr="003723E6">
        <w:rPr>
          <w:rFonts w:asciiTheme="minorHAnsi" w:hAnsiTheme="minorHAnsi"/>
        </w:rPr>
        <w:t xml:space="preserve"> V případě nejasností lze zaslat dotaz na </w:t>
      </w:r>
      <w:hyperlink r:id="rId1" w:history="1">
        <w:r w:rsidR="00771B80" w:rsidRPr="003723E6">
          <w:rPr>
            <w:rStyle w:val="Hypertextovodkaz"/>
            <w:rFonts w:asciiTheme="minorHAnsi" w:hAnsiTheme="minorHAnsi"/>
          </w:rPr>
          <w:t>grant@p-p-p.cz</w:t>
        </w:r>
      </w:hyperlink>
      <w:r w:rsidR="00771B80" w:rsidRPr="003723E6">
        <w:rPr>
          <w:rStyle w:val="Hypertextovodkaz"/>
          <w:rFonts w:asciiTheme="minorHAnsi" w:hAnsiTheme="minorHAnsi"/>
        </w:rPr>
        <w:t>.</w:t>
      </w:r>
    </w:p>
    <w:p w:rsidR="008B6118" w:rsidRPr="003723E6" w:rsidRDefault="008B6118">
      <w:pPr>
        <w:pStyle w:val="Textpoznpodarou"/>
        <w:rPr>
          <w:rFonts w:asciiTheme="minorHAnsi" w:hAnsiTheme="minorHAnsi"/>
        </w:rPr>
      </w:pPr>
    </w:p>
  </w:footnote>
  <w:footnote w:id="2">
    <w:p w:rsidR="00A75538" w:rsidRPr="003723E6" w:rsidRDefault="00A75538" w:rsidP="00CF779A">
      <w:pPr>
        <w:spacing w:after="0"/>
        <w:rPr>
          <w:rFonts w:ascii="Calibri" w:hAnsi="Calibr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23E6">
        <w:rPr>
          <w:rFonts w:ascii="Calibri" w:hAnsi="Calibri"/>
          <w:sz w:val="18"/>
          <w:szCs w:val="18"/>
        </w:rPr>
        <w:t>Pozn.: Na základě konzultací v rámci grantového fondu či aktuální situace sociálního podniku může být účel využití financí změněn.</w:t>
      </w:r>
    </w:p>
    <w:p w:rsidR="00A75538" w:rsidRPr="003723E6" w:rsidRDefault="00A75538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67" w:rsidRDefault="00CA72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-111760</wp:posOffset>
          </wp:positionV>
          <wp:extent cx="1309370" cy="1134745"/>
          <wp:effectExtent l="0" t="0" r="0" b="0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="007D0DD1">
      <w:t xml:space="preserve">                </w:t>
    </w:r>
    <w:r w:rsidR="007D0DD1">
      <w:rPr>
        <w:noProof/>
        <w:lang w:eastAsia="cs-CZ"/>
      </w:rPr>
      <w:t xml:space="preserve">                          </w:t>
    </w:r>
    <w:r w:rsidR="007D0DD1">
      <w:rPr>
        <w:noProof/>
        <w:lang w:eastAsia="cs-CZ"/>
      </w:rPr>
      <w:drawing>
        <wp:inline distT="0" distB="0" distL="0" distR="0">
          <wp:extent cx="1319331" cy="576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3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33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  <w:p w:rsidR="00CA7267" w:rsidRDefault="00CA7267">
    <w:pPr>
      <w:pStyle w:val="Zhlav"/>
    </w:pPr>
    <w:r>
      <w:t xml:space="preserve">                                                                </w:t>
    </w:r>
  </w:p>
  <w:p w:rsidR="007D0DD1" w:rsidRDefault="007D0D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84D6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</w:abstractNum>
  <w:abstractNum w:abstractNumId="2">
    <w:nsid w:val="25AA31C5"/>
    <w:multiLevelType w:val="hybridMultilevel"/>
    <w:tmpl w:val="89FE5D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5F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2CD7"/>
    <w:rsid w:val="00025BC7"/>
    <w:rsid w:val="00035083"/>
    <w:rsid w:val="000E1411"/>
    <w:rsid w:val="00114FD5"/>
    <w:rsid w:val="001456AD"/>
    <w:rsid w:val="0014776C"/>
    <w:rsid w:val="00160577"/>
    <w:rsid w:val="00161BED"/>
    <w:rsid w:val="001760F4"/>
    <w:rsid w:val="001762F6"/>
    <w:rsid w:val="002455BD"/>
    <w:rsid w:val="002464C7"/>
    <w:rsid w:val="002C18D1"/>
    <w:rsid w:val="003326CF"/>
    <w:rsid w:val="00351636"/>
    <w:rsid w:val="00364DB3"/>
    <w:rsid w:val="00371BC1"/>
    <w:rsid w:val="003723E6"/>
    <w:rsid w:val="00380B0F"/>
    <w:rsid w:val="003C460A"/>
    <w:rsid w:val="003C5F58"/>
    <w:rsid w:val="003D123A"/>
    <w:rsid w:val="003F458A"/>
    <w:rsid w:val="0044382C"/>
    <w:rsid w:val="00452EDF"/>
    <w:rsid w:val="00464381"/>
    <w:rsid w:val="004A2CD7"/>
    <w:rsid w:val="004C1392"/>
    <w:rsid w:val="00500BBA"/>
    <w:rsid w:val="00524913"/>
    <w:rsid w:val="00547AF3"/>
    <w:rsid w:val="00557F49"/>
    <w:rsid w:val="0056000D"/>
    <w:rsid w:val="005A2107"/>
    <w:rsid w:val="00613E59"/>
    <w:rsid w:val="006654E8"/>
    <w:rsid w:val="0066771A"/>
    <w:rsid w:val="00692219"/>
    <w:rsid w:val="006A44AB"/>
    <w:rsid w:val="006C75FD"/>
    <w:rsid w:val="007264EF"/>
    <w:rsid w:val="007365B7"/>
    <w:rsid w:val="00771B80"/>
    <w:rsid w:val="007C20F5"/>
    <w:rsid w:val="007D0DD1"/>
    <w:rsid w:val="007D140A"/>
    <w:rsid w:val="00812156"/>
    <w:rsid w:val="008250B8"/>
    <w:rsid w:val="0084511B"/>
    <w:rsid w:val="008902E2"/>
    <w:rsid w:val="00891FB2"/>
    <w:rsid w:val="0089234B"/>
    <w:rsid w:val="00893B0E"/>
    <w:rsid w:val="008A2904"/>
    <w:rsid w:val="008B1251"/>
    <w:rsid w:val="008B6118"/>
    <w:rsid w:val="008E66DD"/>
    <w:rsid w:val="0091319C"/>
    <w:rsid w:val="0094448D"/>
    <w:rsid w:val="009B0E68"/>
    <w:rsid w:val="009C791F"/>
    <w:rsid w:val="009E0712"/>
    <w:rsid w:val="009E50A3"/>
    <w:rsid w:val="00A0142C"/>
    <w:rsid w:val="00A227F3"/>
    <w:rsid w:val="00A275F2"/>
    <w:rsid w:val="00A4766E"/>
    <w:rsid w:val="00A75538"/>
    <w:rsid w:val="00A835CB"/>
    <w:rsid w:val="00B04E43"/>
    <w:rsid w:val="00B1116B"/>
    <w:rsid w:val="00B24A32"/>
    <w:rsid w:val="00B333A2"/>
    <w:rsid w:val="00B76598"/>
    <w:rsid w:val="00B943C7"/>
    <w:rsid w:val="00BA10DA"/>
    <w:rsid w:val="00BD6A0A"/>
    <w:rsid w:val="00BE6984"/>
    <w:rsid w:val="00C44A03"/>
    <w:rsid w:val="00CA7267"/>
    <w:rsid w:val="00CF779A"/>
    <w:rsid w:val="00D045F6"/>
    <w:rsid w:val="00D51B22"/>
    <w:rsid w:val="00DA4D74"/>
    <w:rsid w:val="00DC3DD0"/>
    <w:rsid w:val="00DE2E58"/>
    <w:rsid w:val="00DF0B95"/>
    <w:rsid w:val="00E01B6B"/>
    <w:rsid w:val="00E04D62"/>
    <w:rsid w:val="00EA7224"/>
    <w:rsid w:val="00EF4EC9"/>
    <w:rsid w:val="00F626A5"/>
    <w:rsid w:val="00FB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A2CD7"/>
    <w:pPr>
      <w:keepNext/>
      <w:numPr>
        <w:numId w:val="1"/>
      </w:numPr>
      <w:spacing w:after="0"/>
      <w:outlineLvl w:val="0"/>
    </w:pPr>
    <w:rPr>
      <w:rFonts w:cs="Arial"/>
      <w:bCs/>
      <w:kern w:val="1"/>
      <w:position w:val="-29"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4A2CD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A2CD7"/>
    <w:pPr>
      <w:keepNext/>
      <w:numPr>
        <w:ilvl w:val="2"/>
        <w:numId w:val="1"/>
      </w:numPr>
      <w:spacing w:before="240" w:after="480"/>
      <w:outlineLvl w:val="2"/>
    </w:pPr>
    <w:rPr>
      <w:rFonts w:cs="Arial"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A2C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2CD7"/>
    <w:rPr>
      <w:rFonts w:ascii="Times New Roman" w:eastAsia="Times New Roman" w:hAnsi="Times New Roman" w:cs="Arial"/>
      <w:bCs/>
      <w:kern w:val="1"/>
      <w:position w:val="-29"/>
      <w:sz w:val="52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rsid w:val="004A2CD7"/>
    <w:rPr>
      <w:rFonts w:ascii="Times New Roman" w:eastAsia="Times New Roman" w:hAnsi="Times New Roman" w:cs="Arial"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4A2CD7"/>
    <w:rPr>
      <w:rFonts w:ascii="Times New Roman" w:eastAsia="Times New Roman" w:hAnsi="Times New Roman" w:cs="Arial"/>
      <w:bCs/>
      <w:sz w:val="32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4A2C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tylTimesNewRoman">
    <w:name w:val="Styl Times New Roman"/>
    <w:rsid w:val="004A2CD7"/>
    <w:rPr>
      <w:rFonts w:ascii="Times New Roman" w:hAnsi="Times New Roman" w:cs="Times New Roman"/>
      <w:position w:val="12"/>
    </w:rPr>
  </w:style>
  <w:style w:type="character" w:styleId="Hypertextovodkaz">
    <w:name w:val="Hyperlink"/>
    <w:rsid w:val="004A2CD7"/>
    <w:rPr>
      <w:color w:val="0000FF"/>
      <w:u w:val="single"/>
    </w:rPr>
  </w:style>
  <w:style w:type="paragraph" w:customStyle="1" w:styleId="podnadpisdokumentu">
    <w:name w:val="podnadpis dokumentu"/>
    <w:basedOn w:val="Nadpis2"/>
    <w:rsid w:val="004A2CD7"/>
    <w:pPr>
      <w:numPr>
        <w:ilvl w:val="0"/>
        <w:numId w:val="0"/>
      </w:numPr>
      <w:spacing w:before="0" w:after="0"/>
    </w:pPr>
    <w:rPr>
      <w:position w:val="25"/>
      <w:sz w:val="35"/>
      <w:szCs w:val="35"/>
    </w:rPr>
  </w:style>
  <w:style w:type="character" w:customStyle="1" w:styleId="apple-converted-space">
    <w:name w:val="apple-converted-space"/>
    <w:rsid w:val="004A2CD7"/>
  </w:style>
  <w:style w:type="table" w:styleId="Mkatabulky">
    <w:name w:val="Table Grid"/>
    <w:basedOn w:val="Normlntabulka"/>
    <w:uiPriority w:val="59"/>
    <w:rsid w:val="004A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4A2CD7"/>
    <w:pPr>
      <w:ind w:left="720"/>
    </w:pPr>
    <w:rPr>
      <w:rFonts w:ascii="Calibri" w:eastAsia="Calibri" w:hAnsi="Calibri"/>
      <w:kern w:val="1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A275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7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7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7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7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CF7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-p-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rant@p-p-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hovna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@p-p-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Disk%20Google\CSOB\doc4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246ABD472B549B129E73E7FF5FB1F" ma:contentTypeVersion="1" ma:contentTypeDescription="Vytvořit nový dokument" ma:contentTypeScope="" ma:versionID="2249fa4575e821081e752f11ef8b540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9C4A2-5A8E-4BC1-A993-2696FFD9B9AD}"/>
</file>

<file path=customXml/itemProps2.xml><?xml version="1.0" encoding="utf-8"?>
<ds:datastoreItem xmlns:ds="http://schemas.openxmlformats.org/officeDocument/2006/customXml" ds:itemID="{25F59608-4762-4F0D-BBF8-63950B1624CB}"/>
</file>

<file path=customXml/itemProps3.xml><?xml version="1.0" encoding="utf-8"?>
<ds:datastoreItem xmlns:ds="http://schemas.openxmlformats.org/officeDocument/2006/customXml" ds:itemID="{8449FCFD-C948-450A-8DB1-5E10CF333990}"/>
</file>

<file path=customXml/itemProps4.xml><?xml version="1.0" encoding="utf-8"?>
<ds:datastoreItem xmlns:ds="http://schemas.openxmlformats.org/officeDocument/2006/customXml" ds:itemID="{651EBE74-38D9-44C3-9A69-72374CD6804A}"/>
</file>

<file path=docProps/app.xml><?xml version="1.0" encoding="utf-8"?>
<Properties xmlns="http://schemas.openxmlformats.org/officeDocument/2006/extended-properties" xmlns:vt="http://schemas.openxmlformats.org/officeDocument/2006/docPropsVTypes">
  <Template>doc48</Template>
  <TotalTime>3</TotalTime>
  <Pages>8</Pages>
  <Words>518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jd42249</cp:lastModifiedBy>
  <cp:revision>3</cp:revision>
  <cp:lastPrinted>2013-07-10T07:26:00Z</cp:lastPrinted>
  <dcterms:created xsi:type="dcterms:W3CDTF">2013-07-30T09:37:00Z</dcterms:created>
  <dcterms:modified xsi:type="dcterms:W3CDTF">2013-07-30T09:38:00Z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0x01010046F246ABD472B549B129E73E7FF5FB1F</vt:lpwstr>
  </property>
</Properties>
</file>